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3496"/>
        <w:tblW w:w="5853" w:type="pct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091"/>
        <w:gridCol w:w="5697"/>
      </w:tblGrid>
      <w:tr w:rsidR="00910D4B" w:rsidTr="00311D16">
        <w:trPr>
          <w:cantSplit/>
          <w:trHeight w:hRule="exact" w:val="450"/>
        </w:trPr>
        <w:tc>
          <w:tcPr>
            <w:tcW w:w="11788" w:type="dxa"/>
            <w:gridSpan w:val="2"/>
            <w:shd w:val="clear" w:color="auto" w:fill="95B3D7" w:themeFill="accent1" w:themeFillTint="99"/>
            <w:vAlign w:val="center"/>
          </w:tcPr>
          <w:p w:rsidR="00EA27C7" w:rsidRDefault="00910D4B" w:rsidP="00311D16">
            <w:pPr>
              <w:pStyle w:val="Heading1"/>
              <w:ind w:right="-54"/>
              <w:rPr>
                <w:rFonts w:ascii="Times New Roman" w:hAnsi="Times New Roman"/>
                <w:color w:val="auto"/>
                <w:sz w:val="24"/>
                <w:szCs w:val="24"/>
                <w:lang w:bidi="ar-AE"/>
              </w:rPr>
            </w:pPr>
            <w:r w:rsidRPr="005914B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Project Information </w:t>
            </w:r>
            <w:r w:rsidRPr="005914BE">
              <w:rPr>
                <w:rFonts w:ascii="Times New Roman" w:hAnsi="Times New Roman"/>
                <w:color w:val="auto"/>
                <w:sz w:val="24"/>
                <w:szCs w:val="24"/>
                <w:rtl/>
                <w:lang w:bidi="ar-AE"/>
              </w:rPr>
              <w:t xml:space="preserve">بيانات المشروع </w:t>
            </w:r>
          </w:p>
          <w:p w:rsidR="00910D4B" w:rsidRPr="005914BE" w:rsidRDefault="00910D4B" w:rsidP="00311D16">
            <w:pPr>
              <w:pStyle w:val="Heading1"/>
              <w:ind w:right="-54"/>
              <w:rPr>
                <w:rFonts w:ascii="Times New Roman" w:hAnsi="Times New Roman"/>
                <w:color w:val="auto"/>
                <w:sz w:val="24"/>
                <w:szCs w:val="24"/>
                <w:rtl/>
                <w:lang w:bidi="ar-AE"/>
              </w:rPr>
            </w:pPr>
            <w:r w:rsidRPr="005914BE">
              <w:rPr>
                <w:rFonts w:ascii="Times New Roman" w:hAnsi="Times New Roman"/>
                <w:color w:val="auto"/>
                <w:sz w:val="24"/>
                <w:szCs w:val="24"/>
                <w:rtl/>
                <w:lang w:bidi="ar-AE"/>
              </w:rPr>
              <w:t xml:space="preserve">                       </w:t>
            </w:r>
            <w:r>
              <w:rPr>
                <w:rFonts w:ascii="Times New Roman" w:hAnsi="Times New Roman" w:hint="cs"/>
                <w:color w:val="auto"/>
                <w:sz w:val="24"/>
                <w:szCs w:val="24"/>
                <w:rtl/>
                <w:lang w:bidi="ar-AE"/>
              </w:rPr>
              <w:t xml:space="preserve"> </w:t>
            </w:r>
            <w:r w:rsidRPr="005914BE">
              <w:rPr>
                <w:rFonts w:ascii="Times New Roman" w:hAnsi="Times New Roman"/>
                <w:color w:val="auto"/>
                <w:sz w:val="24"/>
                <w:szCs w:val="24"/>
                <w:rtl/>
                <w:lang w:bidi="ar-AE"/>
              </w:rPr>
              <w:t xml:space="preserve">                                                                                                                   </w:t>
            </w:r>
          </w:p>
        </w:tc>
      </w:tr>
      <w:tr w:rsidR="00910D4B" w:rsidTr="00311D16">
        <w:trPr>
          <w:cantSplit/>
          <w:trHeight w:hRule="exact" w:val="637"/>
        </w:trPr>
        <w:tc>
          <w:tcPr>
            <w:tcW w:w="11788" w:type="dxa"/>
            <w:gridSpan w:val="2"/>
            <w:vAlign w:val="center"/>
          </w:tcPr>
          <w:p w:rsidR="00910D4B" w:rsidRPr="00902E24" w:rsidRDefault="00910D4B" w:rsidP="00311D16">
            <w:pPr>
              <w:rPr>
                <w:sz w:val="22"/>
                <w:szCs w:val="22"/>
                <w:rtl/>
                <w:lang w:bidi="ar-AE"/>
              </w:rPr>
            </w:pPr>
            <w:r w:rsidRPr="00902E24">
              <w:rPr>
                <w:sz w:val="22"/>
                <w:szCs w:val="22"/>
              </w:rPr>
              <w:t xml:space="preserve">Project </w:t>
            </w:r>
            <w:r>
              <w:rPr>
                <w:sz w:val="22"/>
                <w:szCs w:val="22"/>
              </w:rPr>
              <w:t>n</w:t>
            </w:r>
            <w:r w:rsidRPr="00902E24">
              <w:rPr>
                <w:sz w:val="22"/>
                <w:szCs w:val="22"/>
              </w:rPr>
              <w:t>ame</w:t>
            </w:r>
            <w:r w:rsidR="003C22AF">
              <w:rPr>
                <w:sz w:val="22"/>
                <w:szCs w:val="22"/>
              </w:rPr>
              <w:t xml:space="preserve">         </w:t>
            </w:r>
            <w:r w:rsidR="00A97854">
              <w:rPr>
                <w:sz w:val="22"/>
                <w:szCs w:val="22"/>
              </w:rPr>
              <w:t xml:space="preserve">                          </w:t>
            </w:r>
            <w:r w:rsidR="003C22AF">
              <w:rPr>
                <w:sz w:val="22"/>
                <w:szCs w:val="22"/>
              </w:rPr>
              <w:t xml:space="preserve">                                                   </w:t>
            </w:r>
            <w:r w:rsidR="00A97854">
              <w:rPr>
                <w:sz w:val="22"/>
                <w:szCs w:val="22"/>
              </w:rPr>
              <w:t xml:space="preserve">                               </w:t>
            </w:r>
            <w:r w:rsidR="003C22AF">
              <w:rPr>
                <w:sz w:val="22"/>
                <w:szCs w:val="22"/>
              </w:rPr>
              <w:t xml:space="preserve">      </w:t>
            </w:r>
            <w:r w:rsidR="00A97854">
              <w:rPr>
                <w:rFonts w:hint="cs"/>
                <w:sz w:val="22"/>
                <w:szCs w:val="22"/>
                <w:rtl/>
              </w:rPr>
              <w:t xml:space="preserve">    </w:t>
            </w:r>
            <w:r w:rsidR="003C22AF">
              <w:rPr>
                <w:sz w:val="22"/>
                <w:szCs w:val="22"/>
              </w:rPr>
              <w:t xml:space="preserve">    </w:t>
            </w:r>
            <w:r w:rsidR="00A97854">
              <w:rPr>
                <w:sz w:val="22"/>
                <w:szCs w:val="22"/>
              </w:rPr>
              <w:t xml:space="preserve">      </w:t>
            </w:r>
            <w:r w:rsidR="003C22AF">
              <w:rPr>
                <w:sz w:val="22"/>
                <w:szCs w:val="22"/>
              </w:rPr>
              <w:t xml:space="preserve">              </w:t>
            </w:r>
            <w:r w:rsidR="00A97854">
              <w:rPr>
                <w:rFonts w:hint="cs"/>
                <w:sz w:val="22"/>
                <w:szCs w:val="22"/>
                <w:rtl/>
                <w:lang w:bidi="ar-AE"/>
              </w:rPr>
              <w:t>اسم المشروع:</w:t>
            </w:r>
          </w:p>
        </w:tc>
      </w:tr>
      <w:tr w:rsidR="00910D4B" w:rsidTr="00311D16">
        <w:trPr>
          <w:cantSplit/>
          <w:trHeight w:hRule="exact" w:val="776"/>
        </w:trPr>
        <w:tc>
          <w:tcPr>
            <w:tcW w:w="11788" w:type="dxa"/>
            <w:gridSpan w:val="2"/>
            <w:vAlign w:val="center"/>
          </w:tcPr>
          <w:p w:rsidR="00910D4B" w:rsidRPr="00C106D9" w:rsidRDefault="00910D4B" w:rsidP="00311D16">
            <w:pPr>
              <w:rPr>
                <w:sz w:val="22"/>
                <w:szCs w:val="22"/>
                <w:lang w:bidi="ar-AE"/>
              </w:rPr>
            </w:pPr>
            <w:r w:rsidRPr="00C106D9">
              <w:rPr>
                <w:sz w:val="22"/>
                <w:szCs w:val="22"/>
              </w:rPr>
              <w:t>Plot’s value:</w:t>
            </w:r>
            <w:r w:rsidR="003C22AF">
              <w:rPr>
                <w:sz w:val="22"/>
                <w:szCs w:val="22"/>
              </w:rPr>
              <w:t xml:space="preserve">                                                                                                        </w:t>
            </w:r>
            <w:r w:rsidR="00A97854">
              <w:rPr>
                <w:sz w:val="22"/>
                <w:szCs w:val="22"/>
              </w:rPr>
              <w:t xml:space="preserve">                    </w:t>
            </w:r>
            <w:r w:rsidR="00942B06">
              <w:rPr>
                <w:sz w:val="22"/>
                <w:szCs w:val="22"/>
              </w:rPr>
              <w:t xml:space="preserve">       </w:t>
            </w:r>
            <w:r w:rsidR="003C22AF">
              <w:rPr>
                <w:sz w:val="22"/>
                <w:szCs w:val="22"/>
              </w:rPr>
              <w:t xml:space="preserve">    </w:t>
            </w:r>
            <w:r w:rsidRPr="00C106D9">
              <w:rPr>
                <w:sz w:val="22"/>
                <w:szCs w:val="22"/>
              </w:rPr>
              <w:t xml:space="preserve">         </w:t>
            </w:r>
            <w:r w:rsidR="009F0F29" w:rsidRPr="00C106D9">
              <w:rPr>
                <w:sz w:val="22"/>
                <w:szCs w:val="22"/>
              </w:rPr>
              <w:t xml:space="preserve">     </w:t>
            </w:r>
            <w:r w:rsidRPr="00C106D9">
              <w:rPr>
                <w:sz w:val="22"/>
                <w:szCs w:val="22"/>
              </w:rPr>
              <w:t xml:space="preserve">   </w:t>
            </w:r>
            <w:r w:rsidRPr="00C106D9">
              <w:rPr>
                <w:rFonts w:hint="cs"/>
                <w:sz w:val="22"/>
                <w:szCs w:val="22"/>
                <w:rtl/>
                <w:lang w:bidi="ar-AE"/>
              </w:rPr>
              <w:t xml:space="preserve"> قيمة الأرض:  </w:t>
            </w:r>
          </w:p>
        </w:tc>
      </w:tr>
      <w:tr w:rsidR="002C5832" w:rsidTr="00311D16">
        <w:trPr>
          <w:cantSplit/>
          <w:trHeight w:hRule="exact" w:val="2482"/>
        </w:trPr>
        <w:tc>
          <w:tcPr>
            <w:tcW w:w="6091" w:type="dxa"/>
            <w:vAlign w:val="center"/>
          </w:tcPr>
          <w:p w:rsidR="002C5832" w:rsidRPr="00FC76C1" w:rsidRDefault="002C5832" w:rsidP="00311D16">
            <w:pPr>
              <w:rPr>
                <w:sz w:val="22"/>
                <w:szCs w:val="22"/>
                <w:lang w:bidi="ar-AE"/>
              </w:rPr>
            </w:pPr>
          </w:p>
          <w:p w:rsidR="002C5832" w:rsidRPr="00FC76C1" w:rsidRDefault="002C5832" w:rsidP="00311D16">
            <w:pPr>
              <w:rPr>
                <w:sz w:val="22"/>
                <w:szCs w:val="22"/>
                <w:lang w:bidi="ar-AE"/>
              </w:rPr>
            </w:pPr>
            <w:r w:rsidRPr="00FC76C1">
              <w:rPr>
                <w:sz w:val="22"/>
                <w:szCs w:val="22"/>
                <w:lang w:bidi="ar-AE"/>
              </w:rPr>
              <w:t>In case of selling off plan, the developer</w:t>
            </w:r>
            <w:r>
              <w:rPr>
                <w:sz w:val="22"/>
                <w:szCs w:val="22"/>
                <w:lang w:bidi="ar-AE"/>
              </w:rPr>
              <w:t xml:space="preserve"> should submit one of the below</w:t>
            </w:r>
            <w:r>
              <w:rPr>
                <w:rFonts w:hint="cs"/>
                <w:sz w:val="22"/>
                <w:szCs w:val="22"/>
                <w:rtl/>
                <w:lang w:bidi="ar-AE"/>
              </w:rPr>
              <w:t>:</w:t>
            </w:r>
          </w:p>
          <w:p w:rsidR="00884053" w:rsidRDefault="002C5832" w:rsidP="00311D16">
            <w:pPr>
              <w:rPr>
                <w:sz w:val="22"/>
                <w:szCs w:val="22"/>
                <w:lang w:bidi="ar-AE"/>
              </w:rPr>
            </w:pPr>
            <w:r w:rsidRPr="00FC76C1">
              <w:rPr>
                <w:noProof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9A01663" wp14:editId="2D87954E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58420</wp:posOffset>
                      </wp:positionV>
                      <wp:extent cx="171450" cy="104775"/>
                      <wp:effectExtent l="0" t="0" r="19050" b="2857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047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616262" id="Rectangle 19" o:spid="_x0000_s1026" style="position:absolute;margin-left:-1.25pt;margin-top:4.6pt;width:13.5pt;height:8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" fillcolor="white [3201]" strokecolor="#272727 [2749]" strokeweight="2pt"/>
                  </w:pict>
                </mc:Fallback>
              </mc:AlternateContent>
            </w:r>
            <w:r>
              <w:rPr>
                <w:sz w:val="22"/>
                <w:szCs w:val="22"/>
                <w:lang w:bidi="ar-AE"/>
              </w:rPr>
              <w:t xml:space="preserve">     </w:t>
            </w:r>
            <w:r w:rsidRPr="00FC76C1">
              <w:rPr>
                <w:sz w:val="22"/>
                <w:szCs w:val="22"/>
                <w:lang w:bidi="ar-AE"/>
              </w:rPr>
              <w:t xml:space="preserve"> </w:t>
            </w:r>
            <w:r w:rsidR="00884053" w:rsidRPr="00FC76C1">
              <w:rPr>
                <w:sz w:val="22"/>
                <w:szCs w:val="22"/>
                <w:lang w:bidi="ar-AE"/>
              </w:rPr>
              <w:t xml:space="preserve">Submit </w:t>
            </w:r>
            <w:r w:rsidR="00884053">
              <w:rPr>
                <w:rFonts w:hint="cs"/>
                <w:sz w:val="22"/>
                <w:szCs w:val="22"/>
                <w:rtl/>
                <w:lang w:bidi="ar-AE"/>
              </w:rPr>
              <w:t>3</w:t>
            </w:r>
            <w:r w:rsidR="00884053" w:rsidRPr="00FC76C1">
              <w:rPr>
                <w:sz w:val="22"/>
                <w:szCs w:val="22"/>
                <w:lang w:bidi="ar-AE"/>
              </w:rPr>
              <w:t>0% cash</w:t>
            </w:r>
            <w:r w:rsidR="00884053">
              <w:rPr>
                <w:sz w:val="22"/>
                <w:szCs w:val="22"/>
                <w:lang w:bidi="ar-AE"/>
              </w:rPr>
              <w:t>.</w:t>
            </w:r>
          </w:p>
          <w:p w:rsidR="002C5832" w:rsidRPr="00FC76C1" w:rsidRDefault="002C5832" w:rsidP="00884053">
            <w:pPr>
              <w:rPr>
                <w:sz w:val="22"/>
                <w:szCs w:val="22"/>
                <w:rtl/>
                <w:lang w:bidi="ar-AE"/>
              </w:rPr>
            </w:pPr>
            <w:r w:rsidRPr="00FC76C1">
              <w:rPr>
                <w:noProof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BEC1E51" wp14:editId="5C53FC37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60325</wp:posOffset>
                      </wp:positionV>
                      <wp:extent cx="171450" cy="104775"/>
                      <wp:effectExtent l="0" t="0" r="19050" b="2857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047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9C7628" id="Rectangle 20" o:spid="_x0000_s1026" style="position:absolute;margin-left:.25pt;margin-top:4.75pt;width:13.5pt;height:8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" fillcolor="white [3201]" strokecolor="#272727 [2749]" strokeweight="2pt"/>
                  </w:pict>
                </mc:Fallback>
              </mc:AlternateContent>
            </w:r>
            <w:r>
              <w:rPr>
                <w:sz w:val="22"/>
                <w:szCs w:val="22"/>
                <w:lang w:bidi="ar-AE"/>
              </w:rPr>
              <w:t xml:space="preserve">     </w:t>
            </w:r>
            <w:r w:rsidRPr="00FC76C1">
              <w:rPr>
                <w:sz w:val="22"/>
                <w:szCs w:val="22"/>
                <w:lang w:bidi="ar-AE"/>
              </w:rPr>
              <w:t xml:space="preserve"> </w:t>
            </w:r>
            <w:r w:rsidR="00884053" w:rsidRPr="00FC76C1">
              <w:rPr>
                <w:sz w:val="22"/>
                <w:szCs w:val="22"/>
                <w:lang w:bidi="ar-AE"/>
              </w:rPr>
              <w:t xml:space="preserve"> </w:t>
            </w:r>
            <w:r w:rsidR="00884053" w:rsidRPr="00FC76C1">
              <w:rPr>
                <w:sz w:val="22"/>
                <w:szCs w:val="22"/>
                <w:lang w:bidi="ar-AE"/>
              </w:rPr>
              <w:t xml:space="preserve">Submit a Bank Guarantee equivalent to </w:t>
            </w:r>
            <w:r w:rsidR="00884053">
              <w:rPr>
                <w:rFonts w:hint="cs"/>
                <w:sz w:val="22"/>
                <w:szCs w:val="22"/>
                <w:rtl/>
                <w:lang w:bidi="ar-AE"/>
              </w:rPr>
              <w:t>3</w:t>
            </w:r>
            <w:r w:rsidR="00884053" w:rsidRPr="00FC76C1">
              <w:rPr>
                <w:sz w:val="22"/>
                <w:szCs w:val="22"/>
                <w:lang w:bidi="ar-AE"/>
              </w:rPr>
              <w:t>0% of construction’s value.</w:t>
            </w:r>
          </w:p>
          <w:p w:rsidR="00884053" w:rsidRPr="00FC76C1" w:rsidRDefault="002C5832" w:rsidP="00884053">
            <w:pPr>
              <w:rPr>
                <w:sz w:val="22"/>
                <w:szCs w:val="22"/>
                <w:lang w:bidi="ar-AE"/>
              </w:rPr>
            </w:pPr>
            <w:r w:rsidRPr="00FC76C1">
              <w:rPr>
                <w:noProof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8AE1F72" wp14:editId="4AF95B1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38735</wp:posOffset>
                      </wp:positionV>
                      <wp:extent cx="171450" cy="104775"/>
                      <wp:effectExtent l="0" t="0" r="19050" b="28575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047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6EE98C" id="Rectangle 31" o:spid="_x0000_s1026" style="position:absolute;margin-left:-.5pt;margin-top:3.05pt;width:13.5pt;height:8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" fillcolor="white [3201]" strokecolor="#272727 [2749]" strokeweight="2pt"/>
                  </w:pict>
                </mc:Fallback>
              </mc:AlternateContent>
            </w:r>
            <w:r w:rsidRPr="00FC76C1">
              <w:rPr>
                <w:rFonts w:hint="cs"/>
                <w:sz w:val="22"/>
                <w:szCs w:val="22"/>
                <w:rtl/>
                <w:lang w:bidi="ar-AE"/>
              </w:rPr>
              <w:t xml:space="preserve">    </w:t>
            </w:r>
            <w:r w:rsidRPr="00FC76C1">
              <w:rPr>
                <w:sz w:val="22"/>
                <w:szCs w:val="22"/>
                <w:lang w:bidi="ar-AE"/>
              </w:rPr>
              <w:t xml:space="preserve">  </w:t>
            </w:r>
            <w:r w:rsidR="00884053" w:rsidRPr="00FC76C1">
              <w:rPr>
                <w:sz w:val="22"/>
                <w:szCs w:val="22"/>
                <w:lang w:bidi="ar-AE"/>
              </w:rPr>
              <w:t xml:space="preserve"> </w:t>
            </w:r>
            <w:r w:rsidR="00884053" w:rsidRPr="00FC76C1">
              <w:rPr>
                <w:sz w:val="22"/>
                <w:szCs w:val="22"/>
                <w:lang w:bidi="ar-AE"/>
              </w:rPr>
              <w:t xml:space="preserve">Complete </w:t>
            </w:r>
            <w:r w:rsidR="00884053">
              <w:rPr>
                <w:rFonts w:hint="cs"/>
                <w:sz w:val="22"/>
                <w:szCs w:val="22"/>
                <w:rtl/>
                <w:lang w:bidi="ar-AE"/>
              </w:rPr>
              <w:t>3</w:t>
            </w:r>
            <w:r w:rsidR="00884053" w:rsidRPr="00FC76C1">
              <w:rPr>
                <w:sz w:val="22"/>
                <w:szCs w:val="22"/>
                <w:lang w:bidi="ar-AE"/>
              </w:rPr>
              <w:t>0% of the construction works of the proj</w:t>
            </w:r>
            <w:bookmarkStart w:id="0" w:name="_GoBack"/>
            <w:bookmarkEnd w:id="0"/>
            <w:r w:rsidR="00884053" w:rsidRPr="00FC76C1">
              <w:rPr>
                <w:sz w:val="22"/>
                <w:szCs w:val="22"/>
                <w:lang w:bidi="ar-AE"/>
              </w:rPr>
              <w:t>ect</w:t>
            </w:r>
            <w:r w:rsidR="00884053" w:rsidRPr="00FC76C1">
              <w:rPr>
                <w:sz w:val="22"/>
                <w:szCs w:val="22"/>
                <w:rtl/>
                <w:lang w:bidi="ar-AE"/>
              </w:rPr>
              <w:t xml:space="preserve">. </w:t>
            </w:r>
          </w:p>
          <w:p w:rsidR="002C5832" w:rsidRPr="00FC76C1" w:rsidRDefault="002C5832" w:rsidP="00311D16">
            <w:pPr>
              <w:rPr>
                <w:sz w:val="22"/>
                <w:szCs w:val="22"/>
                <w:rtl/>
                <w:lang w:bidi="ar-AE"/>
              </w:rPr>
            </w:pPr>
          </w:p>
        </w:tc>
        <w:tc>
          <w:tcPr>
            <w:tcW w:w="5697" w:type="dxa"/>
            <w:vAlign w:val="center"/>
          </w:tcPr>
          <w:p w:rsidR="002C5832" w:rsidRPr="00FC76C1" w:rsidRDefault="002C5832" w:rsidP="00311D16">
            <w:pPr>
              <w:bidi/>
              <w:rPr>
                <w:sz w:val="22"/>
                <w:szCs w:val="22"/>
                <w:lang w:bidi="ar-AE"/>
              </w:rPr>
            </w:pPr>
            <w:r w:rsidRPr="00FC76C1">
              <w:rPr>
                <w:rFonts w:hint="cs"/>
                <w:sz w:val="22"/>
                <w:szCs w:val="22"/>
                <w:rtl/>
                <w:lang w:bidi="ar-AE"/>
              </w:rPr>
              <w:t>في</w:t>
            </w:r>
            <w:r w:rsidRPr="00FC76C1">
              <w:rPr>
                <w:sz w:val="22"/>
                <w:szCs w:val="22"/>
                <w:rtl/>
                <w:lang w:bidi="ar-AE"/>
              </w:rPr>
              <w:t xml:space="preserve"> </w:t>
            </w:r>
            <w:r w:rsidRPr="00FC76C1">
              <w:rPr>
                <w:rFonts w:hint="cs"/>
                <w:sz w:val="22"/>
                <w:szCs w:val="22"/>
                <w:rtl/>
                <w:lang w:bidi="ar-AE"/>
              </w:rPr>
              <w:t>حالات</w:t>
            </w:r>
            <w:r w:rsidRPr="00FC76C1">
              <w:rPr>
                <w:sz w:val="22"/>
                <w:szCs w:val="22"/>
                <w:rtl/>
                <w:lang w:bidi="ar-AE"/>
              </w:rPr>
              <w:t xml:space="preserve"> </w:t>
            </w:r>
            <w:r w:rsidRPr="00FC76C1">
              <w:rPr>
                <w:rFonts w:hint="cs"/>
                <w:sz w:val="22"/>
                <w:szCs w:val="22"/>
                <w:rtl/>
                <w:lang w:bidi="ar-AE"/>
              </w:rPr>
              <w:t>البيع</w:t>
            </w:r>
            <w:r w:rsidRPr="00FC76C1">
              <w:rPr>
                <w:sz w:val="22"/>
                <w:szCs w:val="22"/>
                <w:rtl/>
                <w:lang w:bidi="ar-AE"/>
              </w:rPr>
              <w:t xml:space="preserve"> </w:t>
            </w:r>
            <w:r w:rsidRPr="00FC76C1">
              <w:rPr>
                <w:rFonts w:hint="cs"/>
                <w:sz w:val="22"/>
                <w:szCs w:val="22"/>
                <w:rtl/>
                <w:lang w:bidi="ar-AE"/>
              </w:rPr>
              <w:t>على</w:t>
            </w:r>
            <w:r w:rsidRPr="00FC76C1">
              <w:rPr>
                <w:sz w:val="22"/>
                <w:szCs w:val="22"/>
                <w:rtl/>
                <w:lang w:bidi="ar-AE"/>
              </w:rPr>
              <w:t xml:space="preserve"> </w:t>
            </w:r>
            <w:r w:rsidRPr="00FC76C1">
              <w:rPr>
                <w:rFonts w:hint="cs"/>
                <w:sz w:val="22"/>
                <w:szCs w:val="22"/>
                <w:rtl/>
                <w:lang w:bidi="ar-AE"/>
              </w:rPr>
              <w:t>الخارطة،</w:t>
            </w:r>
            <w:r w:rsidRPr="00FC76C1">
              <w:rPr>
                <w:sz w:val="22"/>
                <w:szCs w:val="22"/>
                <w:rtl/>
                <w:lang w:bidi="ar-AE"/>
              </w:rPr>
              <w:t xml:space="preserve"> </w:t>
            </w:r>
            <w:r w:rsidRPr="00FC76C1">
              <w:rPr>
                <w:rFonts w:hint="cs"/>
                <w:sz w:val="22"/>
                <w:szCs w:val="22"/>
                <w:rtl/>
                <w:lang w:bidi="ar-AE"/>
              </w:rPr>
              <w:t>يتوجب</w:t>
            </w:r>
            <w:r w:rsidRPr="00FC76C1">
              <w:rPr>
                <w:sz w:val="22"/>
                <w:szCs w:val="22"/>
                <w:rtl/>
                <w:lang w:bidi="ar-AE"/>
              </w:rPr>
              <w:t xml:space="preserve"> </w:t>
            </w:r>
            <w:r w:rsidRPr="00FC76C1">
              <w:rPr>
                <w:rFonts w:hint="cs"/>
                <w:sz w:val="22"/>
                <w:szCs w:val="22"/>
                <w:rtl/>
                <w:lang w:bidi="ar-AE"/>
              </w:rPr>
              <w:t>استيفاء</w:t>
            </w:r>
            <w:r w:rsidRPr="00FC76C1">
              <w:rPr>
                <w:sz w:val="22"/>
                <w:szCs w:val="22"/>
                <w:rtl/>
                <w:lang w:bidi="ar-AE"/>
              </w:rPr>
              <w:t xml:space="preserve"> </w:t>
            </w:r>
            <w:r w:rsidRPr="00FC76C1">
              <w:rPr>
                <w:rFonts w:hint="cs"/>
                <w:sz w:val="22"/>
                <w:szCs w:val="22"/>
                <w:rtl/>
                <w:lang w:bidi="ar-AE"/>
              </w:rPr>
              <w:t>أحد</w:t>
            </w:r>
            <w:r w:rsidRPr="00FC76C1">
              <w:rPr>
                <w:sz w:val="22"/>
                <w:szCs w:val="22"/>
                <w:rtl/>
                <w:lang w:bidi="ar-AE"/>
              </w:rPr>
              <w:t xml:space="preserve"> </w:t>
            </w:r>
            <w:r w:rsidRPr="00FC76C1">
              <w:rPr>
                <w:rFonts w:hint="cs"/>
                <w:sz w:val="22"/>
                <w:szCs w:val="22"/>
                <w:rtl/>
                <w:lang w:bidi="ar-AE"/>
              </w:rPr>
              <w:t>الخيارات</w:t>
            </w:r>
            <w:r w:rsidRPr="00FC76C1">
              <w:rPr>
                <w:sz w:val="22"/>
                <w:szCs w:val="22"/>
                <w:rtl/>
                <w:lang w:bidi="ar-AE"/>
              </w:rPr>
              <w:t xml:space="preserve"> </w:t>
            </w:r>
            <w:r w:rsidRPr="00FC76C1">
              <w:rPr>
                <w:rFonts w:hint="cs"/>
                <w:sz w:val="22"/>
                <w:szCs w:val="22"/>
                <w:rtl/>
                <w:lang w:bidi="ar-AE"/>
              </w:rPr>
              <w:t>التالية:</w:t>
            </w:r>
            <w:r w:rsidRPr="00FC76C1">
              <w:rPr>
                <w:sz w:val="22"/>
                <w:szCs w:val="22"/>
                <w:lang w:bidi="ar-AE"/>
              </w:rPr>
              <w:t xml:space="preserve">  </w:t>
            </w:r>
          </w:p>
          <w:p w:rsidR="002C5832" w:rsidRDefault="002C5832" w:rsidP="00311D16">
            <w:pPr>
              <w:bidi/>
              <w:jc w:val="right"/>
              <w:rPr>
                <w:sz w:val="22"/>
                <w:szCs w:val="22"/>
                <w:lang w:bidi="ar-AE"/>
              </w:rPr>
            </w:pPr>
          </w:p>
          <w:p w:rsidR="002C5832" w:rsidRPr="00FC76C1" w:rsidRDefault="00942B06" w:rsidP="00311D16">
            <w:pPr>
              <w:bidi/>
              <w:rPr>
                <w:sz w:val="22"/>
                <w:szCs w:val="22"/>
                <w:lang w:bidi="ar-AE"/>
              </w:rPr>
            </w:pPr>
            <w:r w:rsidRPr="00FC76C1">
              <w:rPr>
                <w:noProof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439C68A" wp14:editId="6782A27A">
                      <wp:simplePos x="0" y="0"/>
                      <wp:positionH relativeFrom="column">
                        <wp:posOffset>3274060</wp:posOffset>
                      </wp:positionH>
                      <wp:positionV relativeFrom="paragraph">
                        <wp:posOffset>25400</wp:posOffset>
                      </wp:positionV>
                      <wp:extent cx="171450" cy="104775"/>
                      <wp:effectExtent l="0" t="0" r="19050" b="285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047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2E4100" id="Rectangle 16" o:spid="_x0000_s1026" style="position:absolute;margin-left:257.8pt;margin-top:2pt;width:13.5pt;height:8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" fillcolor="white [3201]" strokecolor="#272727 [2749]" strokeweight="2pt"/>
                  </w:pict>
                </mc:Fallback>
              </mc:AlternateContent>
            </w:r>
            <w:r w:rsidR="002C5832">
              <w:rPr>
                <w:sz w:val="22"/>
                <w:szCs w:val="22"/>
                <w:lang w:bidi="ar-AE"/>
              </w:rPr>
              <w:t xml:space="preserve">  </w:t>
            </w:r>
            <w:r w:rsidR="002C5832" w:rsidRPr="00FC76C1">
              <w:rPr>
                <w:sz w:val="22"/>
                <w:szCs w:val="22"/>
                <w:rtl/>
                <w:lang w:bidi="ar-AE"/>
              </w:rPr>
              <w:t xml:space="preserve">    </w:t>
            </w:r>
            <w:r w:rsidR="002C5832">
              <w:rPr>
                <w:sz w:val="22"/>
                <w:szCs w:val="22"/>
                <w:lang w:bidi="ar-AE"/>
              </w:rPr>
              <w:t xml:space="preserve"> </w:t>
            </w:r>
            <w:r w:rsidR="002C5832" w:rsidRPr="00FC76C1">
              <w:rPr>
                <w:sz w:val="22"/>
                <w:szCs w:val="22"/>
                <w:rtl/>
                <w:lang w:bidi="ar-AE"/>
              </w:rPr>
              <w:t xml:space="preserve">تقديم ما يعادل </w:t>
            </w:r>
            <w:r w:rsidR="002C5832">
              <w:rPr>
                <w:rFonts w:hint="cs"/>
                <w:sz w:val="22"/>
                <w:szCs w:val="22"/>
                <w:rtl/>
                <w:lang w:bidi="ar-AE"/>
              </w:rPr>
              <w:t>3</w:t>
            </w:r>
            <w:r w:rsidR="002C5832" w:rsidRPr="00FC76C1">
              <w:rPr>
                <w:sz w:val="22"/>
                <w:szCs w:val="22"/>
                <w:rtl/>
                <w:lang w:bidi="ar-AE"/>
              </w:rPr>
              <w:t>0% نقدا.</w:t>
            </w:r>
          </w:p>
          <w:p w:rsidR="002C5832" w:rsidRDefault="00942B06" w:rsidP="00311D16">
            <w:pPr>
              <w:bidi/>
              <w:rPr>
                <w:sz w:val="22"/>
                <w:szCs w:val="22"/>
                <w:rtl/>
                <w:lang w:bidi="ar-AE"/>
              </w:rPr>
            </w:pPr>
            <w:r w:rsidRPr="00FC76C1">
              <w:rPr>
                <w:noProof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CFFAE50" wp14:editId="17CEEEDC">
                      <wp:simplePos x="0" y="0"/>
                      <wp:positionH relativeFrom="column">
                        <wp:posOffset>3302000</wp:posOffset>
                      </wp:positionH>
                      <wp:positionV relativeFrom="paragraph">
                        <wp:posOffset>171450</wp:posOffset>
                      </wp:positionV>
                      <wp:extent cx="171450" cy="10477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047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7A160A" id="Rectangle 1" o:spid="_x0000_s1026" style="position:absolute;margin-left:260pt;margin-top:13.5pt;width:13.5pt;height:8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" fillcolor="white [3201]" strokecolor="#272727 [2749]" strokeweight="2pt"/>
                  </w:pict>
                </mc:Fallback>
              </mc:AlternateContent>
            </w:r>
            <w:r w:rsidR="002C5832" w:rsidRPr="00FC76C1">
              <w:rPr>
                <w:noProof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57793CC" wp14:editId="176DD75F">
                      <wp:simplePos x="0" y="0"/>
                      <wp:positionH relativeFrom="column">
                        <wp:posOffset>3293110</wp:posOffset>
                      </wp:positionH>
                      <wp:positionV relativeFrom="paragraph">
                        <wp:posOffset>3810</wp:posOffset>
                      </wp:positionV>
                      <wp:extent cx="171450" cy="104775"/>
                      <wp:effectExtent l="0" t="0" r="19050" b="2857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047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2DE017" id="Rectangle 17" o:spid="_x0000_s1026" style="position:absolute;margin-left:259.3pt;margin-top:.3pt;width:13.5pt;height:8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" fillcolor="white [3201]" strokecolor="#272727 [2749]" strokeweight="2pt"/>
                  </w:pict>
                </mc:Fallback>
              </mc:AlternateContent>
            </w:r>
            <w:r w:rsidR="002C5832" w:rsidRPr="00FC76C1">
              <w:rPr>
                <w:rFonts w:hint="cs"/>
                <w:sz w:val="22"/>
                <w:szCs w:val="22"/>
                <w:rtl/>
                <w:lang w:bidi="ar-AE"/>
              </w:rPr>
              <w:t xml:space="preserve">      </w:t>
            </w:r>
            <w:r w:rsidR="002C5832" w:rsidRPr="00FC76C1">
              <w:rPr>
                <w:sz w:val="22"/>
                <w:szCs w:val="22"/>
                <w:lang w:bidi="ar-AE"/>
              </w:rPr>
              <w:t xml:space="preserve"> </w:t>
            </w:r>
            <w:r w:rsidR="002C5832" w:rsidRPr="00FC76C1">
              <w:rPr>
                <w:sz w:val="22"/>
                <w:szCs w:val="22"/>
                <w:rtl/>
                <w:lang w:bidi="ar-AE"/>
              </w:rPr>
              <w:t xml:space="preserve">تقديم </w:t>
            </w:r>
            <w:r w:rsidR="002C5832" w:rsidRPr="00FC76C1">
              <w:rPr>
                <w:rFonts w:hint="cs"/>
                <w:sz w:val="22"/>
                <w:szCs w:val="22"/>
                <w:rtl/>
                <w:lang w:bidi="ar-AE"/>
              </w:rPr>
              <w:t>ضمان بنكي يعادل</w:t>
            </w:r>
            <w:r w:rsidR="002C5832" w:rsidRPr="00FC76C1">
              <w:rPr>
                <w:sz w:val="22"/>
                <w:szCs w:val="22"/>
                <w:rtl/>
                <w:lang w:bidi="ar-AE"/>
              </w:rPr>
              <w:t xml:space="preserve"> </w:t>
            </w:r>
            <w:r w:rsidR="002C5832">
              <w:rPr>
                <w:rFonts w:hint="cs"/>
                <w:sz w:val="22"/>
                <w:szCs w:val="22"/>
                <w:rtl/>
                <w:lang w:bidi="ar-AE"/>
              </w:rPr>
              <w:t>3</w:t>
            </w:r>
            <w:r w:rsidR="002C5832" w:rsidRPr="00FC76C1">
              <w:rPr>
                <w:sz w:val="22"/>
                <w:szCs w:val="22"/>
                <w:rtl/>
                <w:lang w:bidi="ar-AE"/>
              </w:rPr>
              <w:t>0%</w:t>
            </w:r>
            <w:r w:rsidR="002C5832" w:rsidRPr="00FC76C1">
              <w:rPr>
                <w:rFonts w:hint="cs"/>
                <w:sz w:val="22"/>
                <w:szCs w:val="22"/>
                <w:rtl/>
                <w:lang w:bidi="ar-AE"/>
              </w:rPr>
              <w:t xml:space="preserve"> من قيمة الانشاءات</w:t>
            </w:r>
            <w:r w:rsidR="002C5832" w:rsidRPr="00FC76C1">
              <w:rPr>
                <w:sz w:val="22"/>
                <w:szCs w:val="22"/>
                <w:rtl/>
                <w:lang w:bidi="ar-AE"/>
              </w:rPr>
              <w:t>.</w:t>
            </w:r>
          </w:p>
          <w:p w:rsidR="002C5832" w:rsidRDefault="002C5832" w:rsidP="00311D16">
            <w:pPr>
              <w:bidi/>
              <w:rPr>
                <w:sz w:val="22"/>
                <w:szCs w:val="22"/>
                <w:rtl/>
                <w:lang w:bidi="ar-AE"/>
              </w:rPr>
            </w:pPr>
            <w:r>
              <w:rPr>
                <w:sz w:val="22"/>
                <w:szCs w:val="22"/>
                <w:lang w:bidi="ar-AE"/>
              </w:rPr>
              <w:t xml:space="preserve">      </w:t>
            </w:r>
            <w:r w:rsidRPr="00FC76C1">
              <w:rPr>
                <w:sz w:val="22"/>
                <w:szCs w:val="22"/>
                <w:rtl/>
                <w:lang w:bidi="ar-AE"/>
              </w:rPr>
              <w:t xml:space="preserve">انجاز ما يعادل </w:t>
            </w:r>
            <w:r>
              <w:rPr>
                <w:rFonts w:hint="cs"/>
                <w:sz w:val="22"/>
                <w:szCs w:val="22"/>
                <w:rtl/>
                <w:lang w:bidi="ar-AE"/>
              </w:rPr>
              <w:t>3</w:t>
            </w:r>
            <w:r w:rsidRPr="00FC76C1">
              <w:rPr>
                <w:sz w:val="22"/>
                <w:szCs w:val="22"/>
                <w:rtl/>
                <w:lang w:bidi="ar-AE"/>
              </w:rPr>
              <w:t>0% من الاعمال الانشائية للمشروع</w:t>
            </w:r>
            <w:r>
              <w:rPr>
                <w:rFonts w:hint="cs"/>
                <w:sz w:val="22"/>
                <w:szCs w:val="22"/>
                <w:rtl/>
                <w:lang w:bidi="ar-AE"/>
              </w:rPr>
              <w:t>.</w:t>
            </w:r>
            <w:r w:rsidRPr="00FC76C1">
              <w:rPr>
                <w:sz w:val="22"/>
                <w:szCs w:val="22"/>
                <w:rtl/>
                <w:lang w:bidi="ar-AE"/>
              </w:rPr>
              <w:t xml:space="preserve"> </w:t>
            </w:r>
          </w:p>
        </w:tc>
      </w:tr>
      <w:tr w:rsidR="00910D4B" w:rsidTr="00311D16">
        <w:trPr>
          <w:cantSplit/>
          <w:trHeight w:val="889"/>
        </w:trPr>
        <w:tc>
          <w:tcPr>
            <w:tcW w:w="11788" w:type="dxa"/>
            <w:gridSpan w:val="2"/>
            <w:tcBorders>
              <w:bottom w:val="single" w:sz="4" w:space="0" w:color="auto"/>
            </w:tcBorders>
            <w:vAlign w:val="center"/>
          </w:tcPr>
          <w:p w:rsidR="00910D4B" w:rsidRPr="007357E6" w:rsidRDefault="007C5A44" w:rsidP="00311D16">
            <w:pPr>
              <w:bidi/>
              <w:ind w:firstLine="122"/>
              <w:jc w:val="both"/>
              <w:rPr>
                <w:sz w:val="22"/>
                <w:szCs w:val="22"/>
                <w:rtl/>
                <w:lang w:bidi="ar-AE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A5B23AB" wp14:editId="05742713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31750</wp:posOffset>
                      </wp:positionV>
                      <wp:extent cx="133350" cy="142875"/>
                      <wp:effectExtent l="0" t="0" r="19050" b="28575"/>
                      <wp:wrapNone/>
                      <wp:docPr id="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0DBE0E" id="Rectangle 22" o:spid="_x0000_s1026" style="position:absolute;margin-left:-3pt;margin-top:2.5pt;width:10.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" filled="f" strokecolor="black [3213]" strokeweight=".25pt">
                      <v:path arrowok="t"/>
                    </v:rect>
                  </w:pict>
                </mc:Fallback>
              </mc:AlternateContent>
            </w:r>
            <w:r w:rsidR="00910D4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6904A6" wp14:editId="6BE4248D">
                      <wp:simplePos x="0" y="0"/>
                      <wp:positionH relativeFrom="column">
                        <wp:posOffset>7140575</wp:posOffset>
                      </wp:positionH>
                      <wp:positionV relativeFrom="paragraph">
                        <wp:posOffset>31750</wp:posOffset>
                      </wp:positionV>
                      <wp:extent cx="133350" cy="142875"/>
                      <wp:effectExtent l="0" t="0" r="19050" b="28575"/>
                      <wp:wrapNone/>
                      <wp:docPr id="3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21B0EC" id="Rectangle 21" o:spid="_x0000_s1026" style="position:absolute;margin-left:562.25pt;margin-top:2.5pt;width:10.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" filled="f" strokecolor="black [3213]" strokeweight=".25pt">
                      <v:path arrowok="t"/>
                    </v:rect>
                  </w:pict>
                </mc:Fallback>
              </mc:AlternateContent>
            </w:r>
            <w:r w:rsidR="00910D4B">
              <w:rPr>
                <w:sz w:val="22"/>
                <w:szCs w:val="22"/>
                <w:lang w:bidi="ar-AE"/>
              </w:rPr>
              <w:t xml:space="preserve"> </w:t>
            </w:r>
            <w:r w:rsidR="000A150B">
              <w:rPr>
                <w:sz w:val="22"/>
                <w:szCs w:val="22"/>
                <w:lang w:bidi="ar-AE"/>
              </w:rPr>
              <w:t xml:space="preserve">     </w:t>
            </w:r>
            <w:r w:rsidR="002C5832" w:rsidRPr="007357E6">
              <w:rPr>
                <w:rFonts w:hint="cs"/>
                <w:sz w:val="22"/>
                <w:szCs w:val="22"/>
                <w:rtl/>
                <w:lang w:bidi="ar-AE"/>
              </w:rPr>
              <w:t>يوجد عق</w:t>
            </w:r>
            <w:r w:rsidR="002C5832" w:rsidRPr="007357E6">
              <w:rPr>
                <w:rFonts w:hint="eastAsia"/>
                <w:sz w:val="22"/>
                <w:szCs w:val="22"/>
                <w:rtl/>
                <w:lang w:bidi="ar-AE"/>
              </w:rPr>
              <w:t>د</w:t>
            </w:r>
            <w:r w:rsidR="00910D4B" w:rsidRPr="007357E6">
              <w:rPr>
                <w:rFonts w:hint="cs"/>
                <w:sz w:val="22"/>
                <w:szCs w:val="22"/>
                <w:rtl/>
                <w:lang w:bidi="ar-AE"/>
              </w:rPr>
              <w:t xml:space="preserve"> تطوير معتمد</w:t>
            </w:r>
            <w:r w:rsidR="00910D4B">
              <w:rPr>
                <w:rFonts w:hint="cs"/>
                <w:sz w:val="22"/>
                <w:szCs w:val="22"/>
                <w:rtl/>
                <w:lang w:bidi="ar-AE"/>
              </w:rPr>
              <w:t xml:space="preserve"> </w:t>
            </w:r>
            <w:r w:rsidR="001162FD">
              <w:rPr>
                <w:rFonts w:hint="cs"/>
                <w:sz w:val="22"/>
                <w:szCs w:val="22"/>
                <w:rtl/>
                <w:lang w:bidi="ar-AE"/>
              </w:rPr>
              <w:t>من الدائرة</w:t>
            </w:r>
            <w:r w:rsidR="00910D4B" w:rsidRPr="007357E6">
              <w:rPr>
                <w:sz w:val="22"/>
                <w:szCs w:val="22"/>
              </w:rPr>
              <w:t>Development agreement</w:t>
            </w:r>
            <w:r w:rsidR="00910D4B">
              <w:rPr>
                <w:sz w:val="22"/>
                <w:szCs w:val="22"/>
              </w:rPr>
              <w:t xml:space="preserve"> approved by DLD</w:t>
            </w:r>
            <w:r w:rsidR="001162FD">
              <w:rPr>
                <w:sz w:val="22"/>
                <w:szCs w:val="22"/>
              </w:rPr>
              <w:t xml:space="preserve">            </w:t>
            </w:r>
            <w:r w:rsidR="005740FF">
              <w:rPr>
                <w:sz w:val="22"/>
                <w:szCs w:val="22"/>
              </w:rPr>
              <w:t xml:space="preserve">     </w:t>
            </w:r>
            <w:r w:rsidR="003C22AF">
              <w:rPr>
                <w:sz w:val="22"/>
                <w:szCs w:val="22"/>
              </w:rPr>
              <w:t xml:space="preserve">        </w:t>
            </w:r>
            <w:r w:rsidR="00910D4B">
              <w:rPr>
                <w:sz w:val="22"/>
                <w:szCs w:val="22"/>
              </w:rPr>
              <w:t xml:space="preserve">        </w:t>
            </w:r>
            <w:r w:rsidR="001162FD">
              <w:rPr>
                <w:sz w:val="22"/>
                <w:szCs w:val="22"/>
              </w:rPr>
              <w:t xml:space="preserve">   </w:t>
            </w:r>
            <w:r w:rsidR="00910D4B">
              <w:rPr>
                <w:sz w:val="22"/>
                <w:szCs w:val="22"/>
              </w:rPr>
              <w:t xml:space="preserve">    </w:t>
            </w:r>
            <w:r w:rsidR="001162FD">
              <w:rPr>
                <w:sz w:val="22"/>
                <w:szCs w:val="22"/>
              </w:rPr>
              <w:t xml:space="preserve">                            </w:t>
            </w:r>
            <w:r w:rsidR="00910D4B">
              <w:rPr>
                <w:sz w:val="22"/>
                <w:szCs w:val="22"/>
              </w:rPr>
              <w:t xml:space="preserve"> </w:t>
            </w:r>
            <w:r w:rsidR="00910D4B">
              <w:rPr>
                <w:sz w:val="22"/>
                <w:szCs w:val="22"/>
                <w:lang w:bidi="ar-AE"/>
              </w:rPr>
              <w:t xml:space="preserve"> </w:t>
            </w:r>
            <w:r w:rsidR="001162FD">
              <w:rPr>
                <w:rFonts w:hint="cs"/>
                <w:sz w:val="22"/>
                <w:szCs w:val="22"/>
                <w:rtl/>
                <w:lang w:bidi="ar-AE"/>
              </w:rPr>
              <w:t xml:space="preserve">  </w:t>
            </w:r>
          </w:p>
        </w:tc>
      </w:tr>
    </w:tbl>
    <w:p w:rsidR="00C55383" w:rsidRDefault="00C55383" w:rsidP="00C55383">
      <w:pPr>
        <w:pStyle w:val="Title"/>
        <w:jc w:val="left"/>
      </w:pPr>
    </w:p>
    <w:p w:rsidR="00311D16" w:rsidRDefault="00311D16" w:rsidP="00C55383">
      <w:pPr>
        <w:pStyle w:val="Title"/>
        <w:jc w:val="left"/>
      </w:pPr>
    </w:p>
    <w:p w:rsidR="00311D16" w:rsidRDefault="00311D16" w:rsidP="00C55383">
      <w:pPr>
        <w:pStyle w:val="Title"/>
        <w:jc w:val="left"/>
      </w:pPr>
    </w:p>
    <w:p w:rsidR="00C55383" w:rsidRDefault="00C55383" w:rsidP="00C55383">
      <w:pPr>
        <w:pStyle w:val="Title"/>
      </w:pPr>
      <w:r>
        <w:rPr>
          <w:rFonts w:ascii="Times New Roman" w:hAnsi="Times New Roman" w:cs="Times New Roman"/>
          <w:szCs w:val="32"/>
        </w:rPr>
        <w:t>P</w:t>
      </w:r>
      <w:r w:rsidRPr="005914BE">
        <w:rPr>
          <w:rFonts w:ascii="Times New Roman" w:hAnsi="Times New Roman" w:cs="Times New Roman"/>
          <w:szCs w:val="32"/>
        </w:rPr>
        <w:t>roject</w:t>
      </w:r>
      <w:r>
        <w:rPr>
          <w:rFonts w:ascii="Times New Roman" w:hAnsi="Times New Roman" w:cs="Times New Roman"/>
          <w:szCs w:val="32"/>
        </w:rPr>
        <w:t xml:space="preserve"> registration</w:t>
      </w:r>
      <w:r w:rsidRPr="005914BE">
        <w:rPr>
          <w:rFonts w:ascii="Times New Roman" w:hAnsi="Times New Roman" w:cs="Times New Roman"/>
          <w:szCs w:val="32"/>
        </w:rPr>
        <w:t xml:space="preserve"> </w:t>
      </w:r>
      <w:r>
        <w:rPr>
          <w:rFonts w:ascii="Times New Roman" w:hAnsi="Times New Roman" w:cs="Times New Roman"/>
          <w:szCs w:val="32"/>
        </w:rPr>
        <w:t xml:space="preserve">form                       </w:t>
      </w:r>
      <w:r w:rsidRPr="005914BE">
        <w:rPr>
          <w:rFonts w:ascii="Times New Roman" w:hAnsi="Times New Roman" w:cs="Times New Roman"/>
          <w:szCs w:val="32"/>
        </w:rPr>
        <w:t xml:space="preserve">  </w:t>
      </w:r>
      <w:r w:rsidRPr="005914BE">
        <w:rPr>
          <w:rFonts w:ascii="Times New Roman" w:hAnsi="Times New Roman" w:cs="Times New Roman" w:hint="cs"/>
          <w:szCs w:val="32"/>
          <w:rtl/>
          <w:lang w:bidi="ar-AE"/>
        </w:rPr>
        <w:t>نموذج</w:t>
      </w:r>
      <w:r>
        <w:rPr>
          <w:rFonts w:ascii="Times New Roman" w:hAnsi="Times New Roman" w:cs="Times New Roman" w:hint="cs"/>
          <w:szCs w:val="32"/>
          <w:rtl/>
          <w:lang w:bidi="ar-AE"/>
        </w:rPr>
        <w:t xml:space="preserve"> طلب</w:t>
      </w:r>
      <w:r w:rsidRPr="005914BE">
        <w:rPr>
          <w:rFonts w:ascii="Times New Roman" w:hAnsi="Times New Roman" w:cs="Times New Roman" w:hint="cs"/>
          <w:szCs w:val="32"/>
          <w:rtl/>
          <w:lang w:bidi="ar-AE"/>
        </w:rPr>
        <w:t xml:space="preserve"> تسجيل مشروع</w:t>
      </w:r>
      <w:r>
        <w:rPr>
          <w:rFonts w:ascii="Times New Roman" w:hAnsi="Times New Roman" w:cs="Times New Roman" w:hint="cs"/>
          <w:szCs w:val="32"/>
          <w:rtl/>
          <w:lang w:bidi="ar-AE"/>
        </w:rPr>
        <w:t xml:space="preserve">               </w:t>
      </w:r>
      <w:r w:rsidRPr="005914BE">
        <w:rPr>
          <w:rFonts w:ascii="Times New Roman" w:hAnsi="Times New Roman" w:cs="Times New Roman" w:hint="cs"/>
          <w:szCs w:val="32"/>
          <w:rtl/>
          <w:lang w:bidi="ar-AE"/>
        </w:rPr>
        <w:t xml:space="preserve">   </w:t>
      </w:r>
      <w:r>
        <w:rPr>
          <w:rFonts w:ascii="Times New Roman" w:hAnsi="Times New Roman" w:cs="Times New Roman" w:hint="cs"/>
          <w:bCs/>
          <w:color w:val="auto"/>
          <w:spacing w:val="10"/>
          <w:sz w:val="24"/>
          <w:szCs w:val="24"/>
          <w:rtl/>
        </w:rPr>
        <w:t xml:space="preserve">      </w:t>
      </w:r>
    </w:p>
    <w:tbl>
      <w:tblPr>
        <w:tblStyle w:val="TableGrid"/>
        <w:tblpPr w:leftFromText="180" w:rightFromText="180" w:vertAnchor="text" w:horzAnchor="margin" w:tblpXSpec="center" w:tblpY="6020"/>
        <w:bidiVisual/>
        <w:tblW w:w="11824" w:type="dxa"/>
        <w:tblLook w:val="04A0" w:firstRow="1" w:lastRow="0" w:firstColumn="1" w:lastColumn="0" w:noHBand="0" w:noVBand="1"/>
      </w:tblPr>
      <w:tblGrid>
        <w:gridCol w:w="5699"/>
        <w:gridCol w:w="6125"/>
      </w:tblGrid>
      <w:tr w:rsidR="00311D16" w:rsidRPr="007F3954" w:rsidTr="00311D16">
        <w:trPr>
          <w:trHeight w:val="1972"/>
        </w:trPr>
        <w:tc>
          <w:tcPr>
            <w:tcW w:w="5699" w:type="dxa"/>
          </w:tcPr>
          <w:p w:rsidR="00311D16" w:rsidRPr="001478B7" w:rsidRDefault="00311D16" w:rsidP="00311D16">
            <w:pPr>
              <w:bidi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AE"/>
              </w:rPr>
            </w:pPr>
            <w:r w:rsidRPr="001478B7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AE"/>
              </w:rPr>
              <w:lastRenderedPageBreak/>
              <w:t xml:space="preserve">يتوجب توقيع عقد تطوير: </w:t>
            </w:r>
          </w:p>
          <w:p w:rsidR="00311D16" w:rsidRDefault="00311D16" w:rsidP="00311D16">
            <w:pPr>
              <w:pStyle w:val="ListParagraph"/>
              <w:bidi/>
              <w:ind w:left="34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AE"/>
              </w:rPr>
            </w:pPr>
            <w:r w:rsidRPr="00205B92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4557F6B" wp14:editId="7F05FFF1">
                      <wp:simplePos x="0" y="0"/>
                      <wp:positionH relativeFrom="column">
                        <wp:posOffset>3310255</wp:posOffset>
                      </wp:positionH>
                      <wp:positionV relativeFrom="paragraph">
                        <wp:posOffset>59690</wp:posOffset>
                      </wp:positionV>
                      <wp:extent cx="171450" cy="104775"/>
                      <wp:effectExtent l="0" t="0" r="19050" b="28575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047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7BF571" id="Rectangle 26" o:spid="_x0000_s1026" style="position:absolute;margin-left:260.65pt;margin-top:4.7pt;width:13.5pt;height:8.2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" fillcolor="white [3201]" strokecolor="#272727 [2749]" strokeweight="2pt"/>
                  </w:pict>
                </mc:Fallback>
              </mc:AlternateContent>
            </w: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AE"/>
              </w:rPr>
              <w:t xml:space="preserve">       </w:t>
            </w:r>
            <w:r>
              <w:rPr>
                <w:rFonts w:ascii="Sakkal Majalla" w:hAnsi="Sakkal Majalla" w:cs="Sakkal Majalla"/>
                <w:b/>
                <w:bCs/>
                <w:sz w:val="26"/>
                <w:szCs w:val="26"/>
                <w:lang w:bidi="ar-AE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AE"/>
              </w:rPr>
              <w:t xml:space="preserve">نعم  </w:t>
            </w:r>
          </w:p>
          <w:p w:rsidR="00311D16" w:rsidRPr="00205B92" w:rsidRDefault="00311D16" w:rsidP="00311D16">
            <w:pPr>
              <w:pStyle w:val="ListParagraph"/>
              <w:bidi/>
              <w:ind w:left="34"/>
              <w:rPr>
                <w:rFonts w:ascii="Sakkal Majalla" w:hAnsi="Sakkal Majalla" w:cs="Sakkal Majalla"/>
                <w:b/>
                <w:bCs/>
                <w:sz w:val="24"/>
                <w:rtl/>
                <w:lang w:bidi="ar-AE"/>
              </w:rPr>
            </w:pPr>
            <w:r w:rsidRPr="00205B92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438A9C1" wp14:editId="2CD5057D">
                      <wp:simplePos x="0" y="0"/>
                      <wp:positionH relativeFrom="column">
                        <wp:posOffset>3319780</wp:posOffset>
                      </wp:positionH>
                      <wp:positionV relativeFrom="paragraph">
                        <wp:posOffset>31115</wp:posOffset>
                      </wp:positionV>
                      <wp:extent cx="171450" cy="104775"/>
                      <wp:effectExtent l="0" t="0" r="19050" b="28575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047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4E37B9" id="Rectangle 27" o:spid="_x0000_s1026" style="position:absolute;margin-left:261.4pt;margin-top:2.45pt;width:13.5pt;height:8.2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" fillcolor="white [3201]" strokecolor="#272727 [2749]" strokeweight="2pt"/>
                  </w:pict>
                </mc:Fallback>
              </mc:AlternateContent>
            </w: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AE"/>
              </w:rPr>
              <w:t xml:space="preserve">       </w:t>
            </w:r>
            <w:r>
              <w:rPr>
                <w:rFonts w:ascii="Sakkal Majalla" w:hAnsi="Sakkal Majalla" w:cs="Sakkal Majalla"/>
                <w:b/>
                <w:bCs/>
                <w:sz w:val="26"/>
                <w:szCs w:val="26"/>
                <w:lang w:bidi="ar-AE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AE"/>
              </w:rPr>
              <w:t xml:space="preserve">لا </w:t>
            </w:r>
          </w:p>
        </w:tc>
        <w:tc>
          <w:tcPr>
            <w:tcW w:w="6125" w:type="dxa"/>
          </w:tcPr>
          <w:p w:rsidR="00311D16" w:rsidRPr="001478B7" w:rsidRDefault="00311D16" w:rsidP="00311D16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AE"/>
              </w:rPr>
            </w:pPr>
            <w:r w:rsidRPr="007F3954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AE"/>
              </w:rPr>
              <w:t>P</w:t>
            </w:r>
            <w:r w:rsidRPr="001478B7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AE"/>
              </w:rPr>
              <w:t>roperty Development Agreement should be signed:</w:t>
            </w:r>
            <w:r w:rsidRPr="00205B9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AE"/>
              </w:rPr>
              <w:t xml:space="preserve"> </w:t>
            </w:r>
          </w:p>
          <w:p w:rsidR="00311D16" w:rsidRPr="001478B7" w:rsidRDefault="00311D16" w:rsidP="00311D16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AE"/>
              </w:rPr>
            </w:pPr>
            <w:r w:rsidRPr="00205B92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34064FB" wp14:editId="586E991F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76835</wp:posOffset>
                      </wp:positionV>
                      <wp:extent cx="171450" cy="104775"/>
                      <wp:effectExtent l="0" t="0" r="19050" b="28575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047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7E95A7" id="Rectangle 28" o:spid="_x0000_s1026" style="position:absolute;margin-left:-2.25pt;margin-top:6.05pt;width:13.5pt;height:8.2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" fillcolor="white [3201]" strokecolor="#272727 [2749]" strokeweight="2pt"/>
                  </w:pict>
                </mc:Fallback>
              </mc:AlternateConten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AE"/>
              </w:rPr>
              <w:t xml:space="preserve">        </w:t>
            </w:r>
            <w:r w:rsidRPr="001478B7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AE"/>
              </w:rPr>
              <w:t xml:space="preserve"> Yes </w:t>
            </w:r>
          </w:p>
          <w:p w:rsidR="00311D16" w:rsidRPr="007F3954" w:rsidRDefault="00311D16" w:rsidP="00311D16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AE"/>
              </w:rPr>
            </w:pPr>
            <w:r w:rsidRPr="00205B92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5F50CFD" wp14:editId="44FFFE68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88265</wp:posOffset>
                      </wp:positionV>
                      <wp:extent cx="171450" cy="104775"/>
                      <wp:effectExtent l="0" t="0" r="19050" b="28575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047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6F204B" id="Rectangle 29" o:spid="_x0000_s1026" style="position:absolute;margin-left:-2.55pt;margin-top:6.95pt;width:13.5pt;height:8.2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" fillcolor="white [3201]" strokecolor="#272727 [2749]" strokeweight="2pt"/>
                  </w:pict>
                </mc:Fallback>
              </mc:AlternateConten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AE"/>
              </w:rPr>
              <w:t xml:space="preserve">       </w:t>
            </w:r>
            <w:r w:rsidRPr="001478B7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AE"/>
              </w:rPr>
              <w:t xml:space="preserve">  No</w:t>
            </w:r>
          </w:p>
        </w:tc>
      </w:tr>
      <w:tr w:rsidR="00311D16" w:rsidRPr="007F3954" w:rsidTr="00311D16">
        <w:trPr>
          <w:trHeight w:val="1958"/>
        </w:trPr>
        <w:tc>
          <w:tcPr>
            <w:tcW w:w="5699" w:type="dxa"/>
          </w:tcPr>
          <w:p w:rsidR="00311D16" w:rsidRDefault="00311D16" w:rsidP="00311D16">
            <w:pPr>
              <w:bidi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AE"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AE"/>
              </w:rPr>
              <w:t>أرض المشروع مرهونة:</w:t>
            </w:r>
          </w:p>
          <w:p w:rsidR="00311D16" w:rsidRDefault="00311D16" w:rsidP="00311D16">
            <w:pPr>
              <w:pStyle w:val="ListParagraph"/>
              <w:bidi/>
              <w:ind w:left="34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AE"/>
              </w:rPr>
            </w:pPr>
            <w:r w:rsidRPr="00205B92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BCFB3F9" wp14:editId="5A382947">
                      <wp:simplePos x="0" y="0"/>
                      <wp:positionH relativeFrom="column">
                        <wp:posOffset>3316605</wp:posOffset>
                      </wp:positionH>
                      <wp:positionV relativeFrom="paragraph">
                        <wp:posOffset>59690</wp:posOffset>
                      </wp:positionV>
                      <wp:extent cx="171450" cy="104775"/>
                      <wp:effectExtent l="0" t="0" r="19050" b="28575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047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BDCB24" id="Rectangle 32" o:spid="_x0000_s1026" style="position:absolute;margin-left:261.15pt;margin-top:4.7pt;width:13.5pt;height:8.2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" fillcolor="white [3201]" strokecolor="#272727 [2749]" strokeweight="2pt"/>
                  </w:pict>
                </mc:Fallback>
              </mc:AlternateContent>
            </w: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AE"/>
              </w:rPr>
              <w:t xml:space="preserve">       </w:t>
            </w:r>
            <w:r>
              <w:rPr>
                <w:rFonts w:ascii="Sakkal Majalla" w:hAnsi="Sakkal Majalla" w:cs="Sakkal Majalla"/>
                <w:b/>
                <w:bCs/>
                <w:sz w:val="26"/>
                <w:szCs w:val="26"/>
                <w:lang w:bidi="ar-AE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AE"/>
              </w:rPr>
              <w:t xml:space="preserve">نعم </w:t>
            </w:r>
          </w:p>
          <w:p w:rsidR="00311D16" w:rsidRPr="001478B7" w:rsidRDefault="00311D16" w:rsidP="00311D16">
            <w:pPr>
              <w:bidi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AE"/>
              </w:rPr>
            </w:pPr>
            <w:r w:rsidRPr="00205B92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794701F" wp14:editId="549E1B3E">
                      <wp:simplePos x="0" y="0"/>
                      <wp:positionH relativeFrom="column">
                        <wp:posOffset>3312795</wp:posOffset>
                      </wp:positionH>
                      <wp:positionV relativeFrom="paragraph">
                        <wp:posOffset>12065</wp:posOffset>
                      </wp:positionV>
                      <wp:extent cx="171450" cy="104775"/>
                      <wp:effectExtent l="0" t="0" r="19050" b="28575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047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1F8535" id="Rectangle 33" o:spid="_x0000_s1026" style="position:absolute;margin-left:260.85pt;margin-top:.95pt;width:13.5pt;height:8.2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" fillcolor="white [3201]" strokecolor="#272727 [2749]" strokeweight="2pt"/>
                  </w:pict>
                </mc:Fallback>
              </mc:AlternateContent>
            </w: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AE"/>
              </w:rPr>
              <w:t xml:space="preserve">      </w:t>
            </w:r>
            <w:r>
              <w:rPr>
                <w:rFonts w:ascii="Sakkal Majalla" w:hAnsi="Sakkal Majalla" w:cs="Sakkal Majalla"/>
                <w:b/>
                <w:bCs/>
                <w:sz w:val="26"/>
                <w:szCs w:val="26"/>
                <w:lang w:bidi="ar-AE"/>
              </w:rPr>
              <w:t xml:space="preserve">  </w:t>
            </w: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AE"/>
              </w:rPr>
              <w:t xml:space="preserve"> لا</w:t>
            </w:r>
          </w:p>
        </w:tc>
        <w:tc>
          <w:tcPr>
            <w:tcW w:w="6125" w:type="dxa"/>
          </w:tcPr>
          <w:p w:rsidR="00311D16" w:rsidRPr="007F3954" w:rsidRDefault="00311D16" w:rsidP="00311D16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AE"/>
              </w:rPr>
            </w:pPr>
            <w:r w:rsidRPr="007F3954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AE"/>
              </w:rPr>
              <w:t>Project’s Plot is mortgaged:</w:t>
            </w:r>
          </w:p>
          <w:p w:rsidR="00311D16" w:rsidRPr="001478B7" w:rsidRDefault="00311D16" w:rsidP="00311D16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AE"/>
              </w:rPr>
            </w:pPr>
            <w:r w:rsidRPr="00205B92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0880C63" wp14:editId="0E501D44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76835</wp:posOffset>
                      </wp:positionV>
                      <wp:extent cx="171450" cy="104775"/>
                      <wp:effectExtent l="0" t="0" r="19050" b="28575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047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92C21E" id="Rectangle 34" o:spid="_x0000_s1026" style="position:absolute;margin-left:-2.25pt;margin-top:6.05pt;width:13.5pt;height:8.2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" fillcolor="white [3201]" strokecolor="#272727 [2749]" strokeweight="2pt"/>
                  </w:pict>
                </mc:Fallback>
              </mc:AlternateConten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AE"/>
              </w:rPr>
              <w:t xml:space="preserve">        </w:t>
            </w:r>
            <w:r w:rsidRPr="001478B7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AE"/>
              </w:rPr>
              <w:t xml:space="preserve"> Yes </w:t>
            </w:r>
          </w:p>
          <w:p w:rsidR="00311D16" w:rsidRPr="007F3954" w:rsidRDefault="00311D16" w:rsidP="00311D16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AE"/>
              </w:rPr>
            </w:pPr>
            <w:r w:rsidRPr="00205B92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27F7160" wp14:editId="5E2D4824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88265</wp:posOffset>
                      </wp:positionV>
                      <wp:extent cx="171450" cy="104775"/>
                      <wp:effectExtent l="0" t="0" r="19050" b="28575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047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2FD72F" id="Rectangle 35" o:spid="_x0000_s1026" style="position:absolute;margin-left:-2.55pt;margin-top:6.95pt;width:13.5pt;height:8.2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" fillcolor="white [3201]" strokecolor="#272727 [2749]" strokeweight="2pt"/>
                  </w:pict>
                </mc:Fallback>
              </mc:AlternateConten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AE"/>
              </w:rPr>
              <w:t xml:space="preserve">       </w:t>
            </w:r>
            <w:r w:rsidRPr="001478B7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AE"/>
              </w:rPr>
              <w:t xml:space="preserve">  No</w:t>
            </w:r>
          </w:p>
        </w:tc>
      </w:tr>
    </w:tbl>
    <w:p w:rsidR="00F9165E" w:rsidRPr="00F9165E" w:rsidRDefault="002C5832" w:rsidP="00C55383">
      <w:pPr>
        <w:pStyle w:val="Title"/>
        <w:jc w:val="left"/>
        <w:rPr>
          <w:sz w:val="12"/>
          <w:szCs w:val="14"/>
        </w:rPr>
      </w:pPr>
      <w:r w:rsidRPr="00C55383">
        <w:t xml:space="preserve"> </w:t>
      </w:r>
    </w:p>
    <w:tbl>
      <w:tblPr>
        <w:tblStyle w:val="TableGrid"/>
        <w:tblW w:w="11780" w:type="dxa"/>
        <w:tblInd w:w="-856" w:type="dxa"/>
        <w:tblLook w:val="04A0" w:firstRow="1" w:lastRow="0" w:firstColumn="1" w:lastColumn="0" w:noHBand="0" w:noVBand="1"/>
      </w:tblPr>
      <w:tblGrid>
        <w:gridCol w:w="6088"/>
        <w:gridCol w:w="5692"/>
      </w:tblGrid>
      <w:tr w:rsidR="00311D16" w:rsidTr="00311D16">
        <w:trPr>
          <w:trHeight w:val="3096"/>
        </w:trPr>
        <w:tc>
          <w:tcPr>
            <w:tcW w:w="11780" w:type="dxa"/>
            <w:gridSpan w:val="2"/>
          </w:tcPr>
          <w:p w:rsidR="00311D16" w:rsidRDefault="00311D16" w:rsidP="00F9165E">
            <w:pPr>
              <w:bidi/>
              <w:jc w:val="both"/>
              <w:rPr>
                <w:noProof/>
                <w:sz w:val="22"/>
                <w:szCs w:val="22"/>
                <w:lang w:bidi="ar-AE"/>
              </w:rPr>
            </w:pPr>
            <w:r w:rsidRPr="00AE113A">
              <w:rPr>
                <w:rFonts w:hint="cs"/>
                <w:noProof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EA8A328" wp14:editId="06881239">
                      <wp:simplePos x="0" y="0"/>
                      <wp:positionH relativeFrom="column">
                        <wp:posOffset>7197090</wp:posOffset>
                      </wp:positionH>
                      <wp:positionV relativeFrom="paragraph">
                        <wp:posOffset>26670</wp:posOffset>
                      </wp:positionV>
                      <wp:extent cx="133350" cy="142875"/>
                      <wp:effectExtent l="0" t="0" r="19050" b="2857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EBCD11" id="Rectangle 6" o:spid="_x0000_s1026" style="position:absolute;margin-left:566.7pt;margin-top:2.1pt;width:10.5pt;height:11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" filled="f" strokecolor="windowText" strokeweight=".25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bidi="ar-AE"/>
              </w:rPr>
              <w:t xml:space="preserve">     </w:t>
            </w:r>
            <w:r w:rsidRPr="00C106D9">
              <w:rPr>
                <w:rFonts w:hint="cs"/>
                <w:noProof/>
                <w:sz w:val="22"/>
                <w:szCs w:val="22"/>
                <w:rtl/>
                <w:lang w:bidi="ar-AE"/>
              </w:rPr>
              <w:t>أقر  انا مطور المشروع ...  بأني</w:t>
            </w:r>
            <w:r>
              <w:rPr>
                <w:rFonts w:hint="cs"/>
                <w:noProof/>
                <w:sz w:val="22"/>
                <w:szCs w:val="22"/>
                <w:rtl/>
                <w:lang w:bidi="ar-AE"/>
              </w:rPr>
              <w:t xml:space="preserve"> أستلمت جميع  ضمان حسن التنفيذ</w:t>
            </w:r>
            <w:r w:rsidRPr="00C106D9">
              <w:rPr>
                <w:rFonts w:hint="cs"/>
                <w:noProof/>
                <w:sz w:val="22"/>
                <w:szCs w:val="22"/>
                <w:rtl/>
                <w:lang w:bidi="ar-AE"/>
              </w:rPr>
              <w:t xml:space="preserve"> من المقاول، و في حال أية تغييرات تطرأ على المشروع لايتحمل حساب ضمان المشروع أو المستثمرين</w:t>
            </w:r>
            <w:r w:rsidRPr="00C106D9">
              <w:rPr>
                <w:noProof/>
                <w:sz w:val="22"/>
                <w:szCs w:val="22"/>
                <w:lang w:bidi="ar-AE"/>
              </w:rPr>
              <w:t xml:space="preserve"> </w:t>
            </w:r>
            <w:r w:rsidRPr="00C106D9">
              <w:rPr>
                <w:rFonts w:hint="cs"/>
                <w:noProof/>
                <w:sz w:val="22"/>
                <w:szCs w:val="22"/>
                <w:rtl/>
                <w:lang w:bidi="ar-AE"/>
              </w:rPr>
              <w:t>أي تكلفة اضافيه.</w:t>
            </w:r>
          </w:p>
          <w:p w:rsidR="00311D16" w:rsidRDefault="00311D16" w:rsidP="00AE113A">
            <w:pPr>
              <w:bidi/>
              <w:jc w:val="both"/>
              <w:rPr>
                <w:noProof/>
                <w:sz w:val="22"/>
                <w:szCs w:val="22"/>
                <w:lang w:bidi="ar-AE"/>
              </w:rPr>
            </w:pPr>
            <w:r w:rsidRPr="00AE113A">
              <w:rPr>
                <w:rFonts w:hint="cs"/>
                <w:noProof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D2FBC45" wp14:editId="1B567950">
                      <wp:simplePos x="0" y="0"/>
                      <wp:positionH relativeFrom="column">
                        <wp:posOffset>7195185</wp:posOffset>
                      </wp:positionH>
                      <wp:positionV relativeFrom="paragraph">
                        <wp:posOffset>190500</wp:posOffset>
                      </wp:positionV>
                      <wp:extent cx="133350" cy="142875"/>
                      <wp:effectExtent l="0" t="0" r="19050" b="2857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0B7E57" id="Rectangle 5" o:spid="_x0000_s1026" style="position:absolute;margin-left:566.55pt;margin-top:15pt;width:10.5pt;height:11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" filled="f" strokecolor="windowText" strokeweight=".25pt">
                      <v:path arrowok="t"/>
                    </v:rect>
                  </w:pict>
                </mc:Fallback>
              </mc:AlternateContent>
            </w:r>
          </w:p>
          <w:p w:rsidR="00311D16" w:rsidRDefault="00311D16" w:rsidP="00AE113A">
            <w:pPr>
              <w:bidi/>
              <w:jc w:val="both"/>
              <w:rPr>
                <w:noProof/>
                <w:sz w:val="22"/>
                <w:szCs w:val="22"/>
                <w:lang w:bidi="ar-AE"/>
              </w:rPr>
            </w:pPr>
            <w:r>
              <w:rPr>
                <w:noProof/>
                <w:sz w:val="22"/>
                <w:szCs w:val="22"/>
                <w:lang w:bidi="ar-AE"/>
              </w:rPr>
              <w:t xml:space="preserve">    </w:t>
            </w:r>
            <w:r>
              <w:rPr>
                <w:rFonts w:hint="cs"/>
                <w:noProof/>
                <w:sz w:val="22"/>
                <w:szCs w:val="22"/>
                <w:rtl/>
                <w:lang w:bidi="ar-AE"/>
              </w:rPr>
              <w:t xml:space="preserve">في حال عدم استلام ضمان حسن التنفيذ يتم خصم </w:t>
            </w:r>
            <w:r>
              <w:rPr>
                <w:noProof/>
                <w:sz w:val="22"/>
                <w:szCs w:val="22"/>
                <w:lang w:bidi="ar-AE"/>
              </w:rPr>
              <w:t>10%</w:t>
            </w:r>
            <w:r>
              <w:rPr>
                <w:rFonts w:hint="cs"/>
                <w:noProof/>
                <w:sz w:val="22"/>
                <w:szCs w:val="22"/>
                <w:rtl/>
                <w:lang w:bidi="ar-AE"/>
              </w:rPr>
              <w:t xml:space="preserve"> من قيمة كل دفعة مقاول .</w:t>
            </w:r>
          </w:p>
          <w:p w:rsidR="00311D16" w:rsidRPr="00C106D9" w:rsidRDefault="00311D16" w:rsidP="00AE113A">
            <w:pPr>
              <w:bidi/>
              <w:jc w:val="both"/>
              <w:rPr>
                <w:noProof/>
                <w:sz w:val="22"/>
                <w:szCs w:val="22"/>
                <w:rtl/>
                <w:lang w:bidi="ar-AE"/>
              </w:rPr>
            </w:pPr>
          </w:p>
          <w:p w:rsidR="00311D16" w:rsidRDefault="00311D16" w:rsidP="00F9165E">
            <w:pPr>
              <w:rPr>
                <w:noProof/>
                <w:sz w:val="22"/>
                <w:szCs w:val="22"/>
                <w:lang w:bidi="ar-AE"/>
              </w:rPr>
            </w:pPr>
            <w:r w:rsidRPr="00C106D9">
              <w:rPr>
                <w:noProof/>
                <w:sz w:val="22"/>
                <w:szCs w:val="22"/>
                <w:lang w:bidi="ar-AE"/>
              </w:rPr>
              <w:t xml:space="preserve">    </w:t>
            </w:r>
            <w:r w:rsidRPr="00AE113A">
              <w:rPr>
                <w:rFonts w:hint="cs"/>
                <w:noProof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F78A829" wp14:editId="32D80C48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7620</wp:posOffset>
                      </wp:positionV>
                      <wp:extent cx="133350" cy="142875"/>
                      <wp:effectExtent l="0" t="0" r="19050" b="28575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FC5C7D" id="Rectangle 9" o:spid="_x0000_s1026" style="position:absolute;margin-left:-.45pt;margin-top:.6pt;width:10.5pt;height:11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" filled="f" strokecolor="windowText" strokeweight=".25pt">
                      <v:path arrowok="t"/>
                    </v:rect>
                  </w:pict>
                </mc:Fallback>
              </mc:AlternateContent>
            </w:r>
            <w:r w:rsidRPr="00C106D9">
              <w:rPr>
                <w:noProof/>
                <w:sz w:val="22"/>
                <w:szCs w:val="22"/>
                <w:lang w:bidi="ar-AE"/>
              </w:rPr>
              <w:t xml:space="preserve"> I admit as a developer of project …that I received all the performance bond from the contracter, in case of any changes that arise in the project the trust account &amp; investors does not assume any cost.</w:t>
            </w:r>
            <w:r>
              <w:rPr>
                <w:noProof/>
                <w:sz w:val="22"/>
                <w:szCs w:val="22"/>
                <w:lang w:bidi="ar-AE"/>
              </w:rPr>
              <w:t xml:space="preserve"> </w:t>
            </w:r>
          </w:p>
          <w:p w:rsidR="00311D16" w:rsidRDefault="00311D16" w:rsidP="00AE113A">
            <w:pPr>
              <w:bidi/>
              <w:rPr>
                <w:noProof/>
                <w:sz w:val="22"/>
                <w:szCs w:val="22"/>
                <w:rtl/>
                <w:lang w:bidi="ar-AE"/>
              </w:rPr>
            </w:pPr>
            <w:r>
              <w:rPr>
                <w:rFonts w:hint="cs"/>
                <w:noProof/>
                <w:sz w:val="22"/>
                <w:szCs w:val="22"/>
                <w:rtl/>
                <w:lang w:bidi="ar-AE"/>
              </w:rPr>
              <w:t xml:space="preserve">       </w:t>
            </w:r>
          </w:p>
          <w:p w:rsidR="00311D16" w:rsidRPr="00AE113A" w:rsidRDefault="00311D16" w:rsidP="00311D16">
            <w:pPr>
              <w:pStyle w:val="Title"/>
              <w:jc w:val="left"/>
              <w:rPr>
                <w:rFonts w:asciiTheme="minorHAnsi" w:hAnsiTheme="minorHAnsi" w:cs="Times New Roman"/>
                <w:b w:val="0"/>
                <w:noProof/>
                <w:color w:val="auto"/>
                <w:sz w:val="22"/>
                <w:szCs w:val="22"/>
                <w:lang w:bidi="ar-AE"/>
              </w:rPr>
            </w:pPr>
            <w:r w:rsidRPr="00AE113A">
              <w:rPr>
                <w:rFonts w:asciiTheme="minorHAnsi" w:hAnsiTheme="minorHAnsi" w:cs="Times New Roman" w:hint="cs"/>
                <w:b w:val="0"/>
                <w:noProof/>
                <w:color w:val="auto"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55BE267" wp14:editId="51093E6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1905</wp:posOffset>
                      </wp:positionV>
                      <wp:extent cx="133350" cy="142875"/>
                      <wp:effectExtent l="0" t="0" r="19050" b="2857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5524D1" id="Rectangle 4" o:spid="_x0000_s1026" style="position:absolute;margin-left:-.5pt;margin-top:.15pt;width:10.5pt;height:11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" filled="f" strokecolor="windowText" strokeweight=".25pt">
                      <v:path arrowok="t"/>
                    </v:rect>
                  </w:pict>
                </mc:Fallback>
              </mc:AlternateContent>
            </w:r>
            <w:r w:rsidRPr="00AE113A">
              <w:rPr>
                <w:rFonts w:asciiTheme="minorHAnsi" w:hAnsiTheme="minorHAnsi" w:cs="Times New Roman"/>
                <w:b w:val="0"/>
                <w:noProof/>
                <w:color w:val="auto"/>
                <w:sz w:val="22"/>
                <w:szCs w:val="22"/>
                <w:lang w:bidi="ar-AE"/>
              </w:rPr>
              <w:t xml:space="preserve">    In case of  not receive the 10% Performance Bond  it will be deducted from the contractor bill</w:t>
            </w:r>
            <w:r>
              <w:rPr>
                <w:rFonts w:asciiTheme="minorHAnsi" w:hAnsiTheme="minorHAnsi" w:cs="Times New Roman"/>
                <w:b w:val="0"/>
                <w:noProof/>
                <w:color w:val="auto"/>
                <w:sz w:val="22"/>
                <w:szCs w:val="22"/>
                <w:lang w:bidi="ar-AE"/>
              </w:rPr>
              <w:t>.</w:t>
            </w:r>
          </w:p>
        </w:tc>
      </w:tr>
      <w:tr w:rsidR="00942B06" w:rsidTr="00942B06">
        <w:trPr>
          <w:trHeight w:val="577"/>
        </w:trPr>
        <w:tc>
          <w:tcPr>
            <w:tcW w:w="6088" w:type="dxa"/>
          </w:tcPr>
          <w:p w:rsidR="00942B06" w:rsidRPr="00311D16" w:rsidRDefault="00942B06" w:rsidP="00846D8D">
            <w:pPr>
              <w:pStyle w:val="Title"/>
              <w:jc w:val="left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AE"/>
              </w:rPr>
            </w:pPr>
            <w:r w:rsidRPr="00311D16">
              <w:rPr>
                <w:rFonts w:asciiTheme="majorBidi" w:hAnsiTheme="majorBidi" w:cstheme="majorBidi"/>
                <w:bCs/>
                <w:color w:val="000000" w:themeColor="text1"/>
                <w:sz w:val="24"/>
                <w:lang w:bidi="ar-AE"/>
              </w:rPr>
              <w:t>First Contact (Manager</w:t>
            </w:r>
            <w:r w:rsidRPr="00311D16">
              <w:rPr>
                <w:rFonts w:asciiTheme="majorBidi" w:hAnsiTheme="majorBidi" w:cstheme="majorBidi"/>
                <w:bCs/>
                <w:color w:val="000000" w:themeColor="text1"/>
                <w:sz w:val="24"/>
                <w:lang w:val="en-GB" w:bidi="ar-AE"/>
              </w:rPr>
              <w:t>)</w:t>
            </w:r>
          </w:p>
        </w:tc>
        <w:tc>
          <w:tcPr>
            <w:tcW w:w="5692" w:type="dxa"/>
            <w:vAlign w:val="center"/>
          </w:tcPr>
          <w:p w:rsidR="00942B06" w:rsidRPr="00311D16" w:rsidRDefault="00942B06" w:rsidP="00942B06">
            <w:pPr>
              <w:bidi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  <w:lang w:val="en-GB" w:bidi="ar-AE"/>
              </w:rPr>
            </w:pPr>
            <w:r w:rsidRPr="00311D16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rtl/>
                <w:lang w:val="en-GB" w:bidi="ar-AE"/>
              </w:rPr>
              <w:t xml:space="preserve">شخص الاتصال الأول (مدير)                                                                              </w:t>
            </w:r>
          </w:p>
        </w:tc>
      </w:tr>
      <w:tr w:rsidR="00846D8D" w:rsidTr="00942B06">
        <w:trPr>
          <w:trHeight w:val="577"/>
        </w:trPr>
        <w:tc>
          <w:tcPr>
            <w:tcW w:w="6088" w:type="dxa"/>
          </w:tcPr>
          <w:p w:rsidR="00846D8D" w:rsidRPr="00A97854" w:rsidRDefault="00846D8D" w:rsidP="00846D8D">
            <w:pPr>
              <w:pStyle w:val="Title"/>
              <w:jc w:val="left"/>
              <w:rPr>
                <w:sz w:val="20"/>
                <w:szCs w:val="20"/>
              </w:rPr>
            </w:pPr>
            <w:r w:rsidRPr="00A97854">
              <w:rPr>
                <w:rFonts w:asciiTheme="majorBidi" w:hAnsiTheme="majorBidi" w:cstheme="majorBidi"/>
                <w:sz w:val="20"/>
                <w:szCs w:val="20"/>
                <w:lang w:bidi="ar-AE"/>
              </w:rPr>
              <w:t xml:space="preserve">Name:                                                                                                                                          </w:t>
            </w:r>
          </w:p>
        </w:tc>
        <w:tc>
          <w:tcPr>
            <w:tcW w:w="5692" w:type="dxa"/>
            <w:vAlign w:val="center"/>
          </w:tcPr>
          <w:p w:rsidR="00846D8D" w:rsidRPr="00A97854" w:rsidRDefault="00846D8D" w:rsidP="00846D8D">
            <w:pPr>
              <w:bidi/>
              <w:rPr>
                <w:rFonts w:asciiTheme="majorBidi" w:hAnsiTheme="majorBidi" w:cstheme="majorBidi"/>
                <w:sz w:val="20"/>
                <w:szCs w:val="20"/>
                <w:lang w:bidi="ar-AE"/>
              </w:rPr>
            </w:pPr>
            <w:r w:rsidRPr="00A97854">
              <w:rPr>
                <w:rFonts w:asciiTheme="majorBidi" w:hAnsiTheme="majorBidi" w:cstheme="majorBidi" w:hint="cs"/>
                <w:sz w:val="20"/>
                <w:szCs w:val="20"/>
                <w:rtl/>
                <w:lang w:val="en-GB" w:bidi="ar-AE"/>
              </w:rPr>
              <w:t>الاسم:</w:t>
            </w:r>
            <w:r w:rsidRPr="00A97854">
              <w:rPr>
                <w:rFonts w:asciiTheme="majorBidi" w:hAnsiTheme="majorBidi" w:cstheme="majorBidi"/>
                <w:sz w:val="20"/>
                <w:szCs w:val="20"/>
                <w:lang w:bidi="ar-AE"/>
              </w:rPr>
              <w:t xml:space="preserve"> </w:t>
            </w:r>
          </w:p>
        </w:tc>
      </w:tr>
      <w:tr w:rsidR="00846D8D" w:rsidTr="00942B06">
        <w:trPr>
          <w:trHeight w:val="577"/>
        </w:trPr>
        <w:tc>
          <w:tcPr>
            <w:tcW w:w="6088" w:type="dxa"/>
          </w:tcPr>
          <w:p w:rsidR="00846D8D" w:rsidRPr="00A97854" w:rsidRDefault="00846D8D" w:rsidP="00846D8D">
            <w:pPr>
              <w:pStyle w:val="Title"/>
              <w:jc w:val="left"/>
              <w:rPr>
                <w:sz w:val="20"/>
                <w:szCs w:val="20"/>
              </w:rPr>
            </w:pPr>
            <w:r w:rsidRPr="00A97854">
              <w:rPr>
                <w:rFonts w:asciiTheme="majorBidi" w:hAnsiTheme="majorBidi" w:cstheme="majorBidi"/>
                <w:sz w:val="20"/>
                <w:szCs w:val="20"/>
                <w:lang w:bidi="ar-AE"/>
              </w:rPr>
              <w:t xml:space="preserve">Position:                                                                                                                        </w:t>
            </w:r>
          </w:p>
        </w:tc>
        <w:tc>
          <w:tcPr>
            <w:tcW w:w="5692" w:type="dxa"/>
            <w:vAlign w:val="center"/>
          </w:tcPr>
          <w:p w:rsidR="00846D8D" w:rsidRPr="00A97854" w:rsidRDefault="00846D8D" w:rsidP="00846D8D">
            <w:pPr>
              <w:bidi/>
              <w:rPr>
                <w:rFonts w:asciiTheme="majorBidi" w:hAnsiTheme="majorBidi" w:cstheme="majorBidi"/>
                <w:sz w:val="20"/>
                <w:szCs w:val="20"/>
                <w:lang w:bidi="ar-AE"/>
              </w:rPr>
            </w:pPr>
            <w:r w:rsidRPr="00A97854">
              <w:rPr>
                <w:rFonts w:asciiTheme="majorBidi" w:hAnsiTheme="majorBidi" w:cstheme="majorBidi" w:hint="cs"/>
                <w:sz w:val="20"/>
                <w:szCs w:val="20"/>
                <w:rtl/>
                <w:lang w:bidi="ar-AE"/>
              </w:rPr>
              <w:t>المسمى الوظيفي:</w:t>
            </w:r>
            <w:r w:rsidRPr="00A97854">
              <w:rPr>
                <w:rFonts w:asciiTheme="majorBidi" w:hAnsiTheme="majorBidi" w:cstheme="majorBidi"/>
                <w:sz w:val="20"/>
                <w:szCs w:val="20"/>
                <w:lang w:bidi="ar-AE"/>
              </w:rPr>
              <w:t xml:space="preserve"> </w:t>
            </w:r>
          </w:p>
        </w:tc>
      </w:tr>
      <w:tr w:rsidR="00846D8D" w:rsidTr="00942B06">
        <w:trPr>
          <w:trHeight w:val="577"/>
        </w:trPr>
        <w:tc>
          <w:tcPr>
            <w:tcW w:w="6088" w:type="dxa"/>
          </w:tcPr>
          <w:p w:rsidR="00846D8D" w:rsidRPr="00A97854" w:rsidRDefault="00846D8D" w:rsidP="00846D8D">
            <w:pPr>
              <w:pStyle w:val="Title"/>
              <w:jc w:val="left"/>
              <w:rPr>
                <w:sz w:val="20"/>
                <w:szCs w:val="20"/>
              </w:rPr>
            </w:pPr>
            <w:r w:rsidRPr="00A97854">
              <w:rPr>
                <w:rFonts w:asciiTheme="majorBidi" w:hAnsiTheme="majorBidi" w:cstheme="majorBidi"/>
                <w:sz w:val="20"/>
                <w:szCs w:val="20"/>
                <w:lang w:bidi="ar-AE"/>
              </w:rPr>
              <w:t xml:space="preserve">Tel:                                                                                                                                             </w:t>
            </w:r>
          </w:p>
        </w:tc>
        <w:tc>
          <w:tcPr>
            <w:tcW w:w="5692" w:type="dxa"/>
            <w:vAlign w:val="center"/>
          </w:tcPr>
          <w:p w:rsidR="00846D8D" w:rsidRPr="00A97854" w:rsidRDefault="00846D8D" w:rsidP="00846D8D">
            <w:pPr>
              <w:bidi/>
              <w:rPr>
                <w:rFonts w:asciiTheme="majorBidi" w:hAnsiTheme="majorBidi" w:cstheme="majorBidi"/>
                <w:sz w:val="20"/>
                <w:szCs w:val="20"/>
                <w:lang w:bidi="ar-AE"/>
              </w:rPr>
            </w:pPr>
            <w:r w:rsidRPr="00A97854">
              <w:rPr>
                <w:rFonts w:asciiTheme="majorBidi" w:hAnsiTheme="majorBidi" w:cstheme="majorBidi" w:hint="cs"/>
                <w:sz w:val="20"/>
                <w:szCs w:val="20"/>
                <w:rtl/>
                <w:lang w:val="en-GB" w:bidi="ar-AE"/>
              </w:rPr>
              <w:t>هاتف:</w:t>
            </w:r>
            <w:r w:rsidRPr="00A97854">
              <w:rPr>
                <w:rFonts w:asciiTheme="majorBidi" w:hAnsiTheme="majorBidi" w:cstheme="majorBidi"/>
                <w:sz w:val="20"/>
                <w:szCs w:val="20"/>
                <w:lang w:bidi="ar-AE"/>
              </w:rPr>
              <w:t xml:space="preserve"> </w:t>
            </w:r>
          </w:p>
        </w:tc>
      </w:tr>
      <w:tr w:rsidR="00846D8D" w:rsidTr="00942B06">
        <w:trPr>
          <w:trHeight w:val="577"/>
        </w:trPr>
        <w:tc>
          <w:tcPr>
            <w:tcW w:w="6088" w:type="dxa"/>
          </w:tcPr>
          <w:p w:rsidR="00846D8D" w:rsidRPr="00A97854" w:rsidRDefault="00846D8D" w:rsidP="00846D8D">
            <w:pPr>
              <w:pStyle w:val="Title"/>
              <w:jc w:val="left"/>
              <w:rPr>
                <w:sz w:val="20"/>
                <w:szCs w:val="20"/>
              </w:rPr>
            </w:pPr>
            <w:r w:rsidRPr="00A97854">
              <w:rPr>
                <w:rFonts w:asciiTheme="majorBidi" w:hAnsiTheme="majorBidi" w:cstheme="majorBidi"/>
                <w:sz w:val="20"/>
                <w:szCs w:val="20"/>
                <w:lang w:bidi="ar-AE"/>
              </w:rPr>
              <w:lastRenderedPageBreak/>
              <w:t xml:space="preserve">Mob:                                                                                                                               </w:t>
            </w:r>
          </w:p>
        </w:tc>
        <w:tc>
          <w:tcPr>
            <w:tcW w:w="5692" w:type="dxa"/>
            <w:vAlign w:val="center"/>
          </w:tcPr>
          <w:p w:rsidR="00846D8D" w:rsidRPr="00A97854" w:rsidRDefault="00846D8D" w:rsidP="00846D8D">
            <w:pPr>
              <w:bidi/>
              <w:rPr>
                <w:rFonts w:asciiTheme="majorBidi" w:hAnsiTheme="majorBidi" w:cstheme="majorBidi"/>
                <w:sz w:val="20"/>
                <w:szCs w:val="20"/>
                <w:lang w:bidi="ar-AE"/>
              </w:rPr>
            </w:pPr>
            <w:r w:rsidRPr="00A97854">
              <w:rPr>
                <w:rFonts w:asciiTheme="majorBidi" w:hAnsiTheme="majorBidi" w:cstheme="majorBidi" w:hint="cs"/>
                <w:sz w:val="20"/>
                <w:szCs w:val="20"/>
                <w:rtl/>
                <w:lang w:val="en-GB" w:bidi="ar-AE"/>
              </w:rPr>
              <w:t xml:space="preserve">هاتف متحرك:   </w:t>
            </w:r>
          </w:p>
        </w:tc>
      </w:tr>
      <w:tr w:rsidR="00846D8D" w:rsidTr="00942B06">
        <w:trPr>
          <w:trHeight w:val="577"/>
        </w:trPr>
        <w:tc>
          <w:tcPr>
            <w:tcW w:w="6088" w:type="dxa"/>
          </w:tcPr>
          <w:p w:rsidR="00846D8D" w:rsidRPr="00A97854" w:rsidRDefault="00846D8D" w:rsidP="00846D8D">
            <w:pPr>
              <w:pStyle w:val="Title"/>
              <w:jc w:val="left"/>
              <w:rPr>
                <w:sz w:val="20"/>
                <w:szCs w:val="20"/>
              </w:rPr>
            </w:pPr>
            <w:r w:rsidRPr="00A97854">
              <w:rPr>
                <w:rFonts w:asciiTheme="majorBidi" w:hAnsiTheme="majorBidi" w:cstheme="majorBidi"/>
                <w:sz w:val="20"/>
                <w:szCs w:val="20"/>
                <w:lang w:bidi="ar-AE"/>
              </w:rPr>
              <w:t xml:space="preserve">E-mail:                                                                                                                             </w:t>
            </w:r>
          </w:p>
        </w:tc>
        <w:tc>
          <w:tcPr>
            <w:tcW w:w="5692" w:type="dxa"/>
            <w:vAlign w:val="center"/>
          </w:tcPr>
          <w:p w:rsidR="00846D8D" w:rsidRPr="00A97854" w:rsidRDefault="00846D8D" w:rsidP="00846D8D">
            <w:pPr>
              <w:bidi/>
              <w:rPr>
                <w:rFonts w:asciiTheme="majorBidi" w:hAnsiTheme="majorBidi" w:cstheme="majorBidi"/>
                <w:sz w:val="20"/>
                <w:szCs w:val="20"/>
                <w:lang w:bidi="ar-AE"/>
              </w:rPr>
            </w:pPr>
            <w:r w:rsidRPr="00A97854">
              <w:rPr>
                <w:rFonts w:asciiTheme="majorBidi" w:hAnsiTheme="majorBidi" w:cstheme="majorBidi" w:hint="cs"/>
                <w:sz w:val="20"/>
                <w:szCs w:val="20"/>
                <w:rtl/>
                <w:lang w:val="en-GB" w:bidi="ar-AE"/>
              </w:rPr>
              <w:t>بريد الكتروني:</w:t>
            </w:r>
            <w:r w:rsidRPr="00A97854">
              <w:rPr>
                <w:rFonts w:asciiTheme="majorBidi" w:hAnsiTheme="majorBidi" w:cstheme="majorBidi"/>
                <w:sz w:val="20"/>
                <w:szCs w:val="20"/>
                <w:lang w:bidi="ar-AE"/>
              </w:rPr>
              <w:t xml:space="preserve"> </w:t>
            </w:r>
          </w:p>
        </w:tc>
      </w:tr>
      <w:tr w:rsidR="005D7C84" w:rsidTr="00942B06">
        <w:trPr>
          <w:trHeight w:val="577"/>
        </w:trPr>
        <w:tc>
          <w:tcPr>
            <w:tcW w:w="6088" w:type="dxa"/>
          </w:tcPr>
          <w:p w:rsidR="005D7C84" w:rsidRPr="00311D16" w:rsidRDefault="005D7C84" w:rsidP="005D7C84">
            <w:pPr>
              <w:pStyle w:val="Title"/>
              <w:jc w:val="left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AE"/>
              </w:rPr>
            </w:pPr>
            <w:r w:rsidRPr="00311D16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  <w:lang w:val="en-GB" w:bidi="ar-AE"/>
              </w:rPr>
              <w:t xml:space="preserve">Second </w:t>
            </w:r>
            <w:r w:rsidRPr="00311D16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  <w:lang w:bidi="ar-AE"/>
              </w:rPr>
              <w:t xml:space="preserve">Contact </w:t>
            </w:r>
          </w:p>
        </w:tc>
        <w:tc>
          <w:tcPr>
            <w:tcW w:w="5692" w:type="dxa"/>
            <w:vAlign w:val="center"/>
          </w:tcPr>
          <w:p w:rsidR="005D7C84" w:rsidRPr="00311D16" w:rsidRDefault="005D7C84" w:rsidP="005D7C84">
            <w:pPr>
              <w:bidi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rtl/>
                <w:lang w:val="en-GB" w:bidi="ar-AE"/>
              </w:rPr>
            </w:pPr>
            <w:r w:rsidRPr="00311D16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rtl/>
                <w:lang w:val="en-GB" w:bidi="ar-AE"/>
              </w:rPr>
              <w:t>شخص الاتصال الثاني</w:t>
            </w:r>
            <w:r w:rsidRPr="00311D1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lang w:val="en-GB" w:bidi="ar-AE"/>
              </w:rPr>
              <w:t xml:space="preserve"> </w:t>
            </w:r>
            <w:r w:rsidRPr="00311D16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rtl/>
                <w:lang w:val="en-GB" w:bidi="ar-AE"/>
              </w:rPr>
              <w:t xml:space="preserve">                                                      </w:t>
            </w:r>
          </w:p>
        </w:tc>
      </w:tr>
      <w:tr w:rsidR="005D7C84" w:rsidRPr="005D7C84" w:rsidTr="00942B06">
        <w:trPr>
          <w:trHeight w:val="577"/>
        </w:trPr>
        <w:tc>
          <w:tcPr>
            <w:tcW w:w="6088" w:type="dxa"/>
          </w:tcPr>
          <w:p w:rsidR="005D7C84" w:rsidRPr="00311D16" w:rsidRDefault="005D7C84" w:rsidP="00036268">
            <w:pPr>
              <w:pStyle w:val="Title"/>
              <w:jc w:val="left"/>
              <w:rPr>
                <w:color w:val="000000" w:themeColor="text1"/>
                <w:sz w:val="20"/>
                <w:szCs w:val="20"/>
              </w:rPr>
            </w:pPr>
            <w:r w:rsidRPr="00311D16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AE"/>
              </w:rPr>
              <w:t xml:space="preserve">Name:                                                                                                                                          </w:t>
            </w:r>
          </w:p>
        </w:tc>
        <w:tc>
          <w:tcPr>
            <w:tcW w:w="5692" w:type="dxa"/>
            <w:vAlign w:val="center"/>
          </w:tcPr>
          <w:p w:rsidR="005D7C84" w:rsidRPr="00311D16" w:rsidRDefault="005D7C84" w:rsidP="00036268">
            <w:pPr>
              <w:bidi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AE"/>
              </w:rPr>
            </w:pPr>
            <w:r w:rsidRPr="00311D16">
              <w:rPr>
                <w:rFonts w:asciiTheme="majorBidi" w:hAnsiTheme="majorBidi" w:cstheme="majorBidi" w:hint="cs"/>
                <w:color w:val="000000" w:themeColor="text1"/>
                <w:sz w:val="20"/>
                <w:szCs w:val="20"/>
                <w:rtl/>
                <w:lang w:val="en-GB" w:bidi="ar-AE"/>
              </w:rPr>
              <w:t>الاسم:</w:t>
            </w:r>
            <w:r w:rsidRPr="00311D16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AE"/>
              </w:rPr>
              <w:t xml:space="preserve"> </w:t>
            </w:r>
          </w:p>
        </w:tc>
      </w:tr>
      <w:tr w:rsidR="005D7C84" w:rsidRPr="005D7C84" w:rsidTr="00942B06">
        <w:trPr>
          <w:trHeight w:val="577"/>
        </w:trPr>
        <w:tc>
          <w:tcPr>
            <w:tcW w:w="6088" w:type="dxa"/>
          </w:tcPr>
          <w:p w:rsidR="005D7C84" w:rsidRPr="00A97854" w:rsidRDefault="005D7C84" w:rsidP="00036268">
            <w:pPr>
              <w:pStyle w:val="Title"/>
              <w:jc w:val="left"/>
              <w:rPr>
                <w:sz w:val="20"/>
                <w:szCs w:val="20"/>
              </w:rPr>
            </w:pPr>
            <w:r w:rsidRPr="00A97854">
              <w:rPr>
                <w:rFonts w:asciiTheme="majorBidi" w:hAnsiTheme="majorBidi" w:cstheme="majorBidi"/>
                <w:sz w:val="20"/>
                <w:szCs w:val="20"/>
                <w:lang w:bidi="ar-AE"/>
              </w:rPr>
              <w:t xml:space="preserve">Position:                                                                                                                        </w:t>
            </w:r>
          </w:p>
        </w:tc>
        <w:tc>
          <w:tcPr>
            <w:tcW w:w="5692" w:type="dxa"/>
            <w:vAlign w:val="center"/>
          </w:tcPr>
          <w:p w:rsidR="005D7C84" w:rsidRPr="00A97854" w:rsidRDefault="005D7C84" w:rsidP="00036268">
            <w:pPr>
              <w:bidi/>
              <w:rPr>
                <w:rFonts w:asciiTheme="majorBidi" w:hAnsiTheme="majorBidi" w:cstheme="majorBidi"/>
                <w:sz w:val="20"/>
                <w:szCs w:val="20"/>
                <w:lang w:bidi="ar-AE"/>
              </w:rPr>
            </w:pPr>
            <w:r w:rsidRPr="00A97854">
              <w:rPr>
                <w:rFonts w:asciiTheme="majorBidi" w:hAnsiTheme="majorBidi" w:cstheme="majorBidi" w:hint="cs"/>
                <w:sz w:val="20"/>
                <w:szCs w:val="20"/>
                <w:rtl/>
                <w:lang w:bidi="ar-AE"/>
              </w:rPr>
              <w:t>المسمى الوظيفي:</w:t>
            </w:r>
            <w:r w:rsidRPr="00A97854">
              <w:rPr>
                <w:rFonts w:asciiTheme="majorBidi" w:hAnsiTheme="majorBidi" w:cstheme="majorBidi"/>
                <w:sz w:val="20"/>
                <w:szCs w:val="20"/>
                <w:lang w:bidi="ar-AE"/>
              </w:rPr>
              <w:t xml:space="preserve"> </w:t>
            </w:r>
          </w:p>
        </w:tc>
      </w:tr>
      <w:tr w:rsidR="005D7C84" w:rsidRPr="005D7C84" w:rsidTr="00942B06">
        <w:trPr>
          <w:trHeight w:val="577"/>
        </w:trPr>
        <w:tc>
          <w:tcPr>
            <w:tcW w:w="6088" w:type="dxa"/>
          </w:tcPr>
          <w:p w:rsidR="005D7C84" w:rsidRPr="00A97854" w:rsidRDefault="005D7C84" w:rsidP="00036268">
            <w:pPr>
              <w:pStyle w:val="Title"/>
              <w:jc w:val="left"/>
              <w:rPr>
                <w:sz w:val="20"/>
                <w:szCs w:val="20"/>
              </w:rPr>
            </w:pPr>
            <w:r w:rsidRPr="00A97854">
              <w:rPr>
                <w:rFonts w:asciiTheme="majorBidi" w:hAnsiTheme="majorBidi" w:cstheme="majorBidi"/>
                <w:sz w:val="20"/>
                <w:szCs w:val="20"/>
                <w:lang w:bidi="ar-AE"/>
              </w:rPr>
              <w:t xml:space="preserve">Tel:                                                                                                                                             </w:t>
            </w:r>
          </w:p>
        </w:tc>
        <w:tc>
          <w:tcPr>
            <w:tcW w:w="5692" w:type="dxa"/>
            <w:vAlign w:val="center"/>
          </w:tcPr>
          <w:p w:rsidR="005D7C84" w:rsidRPr="00A97854" w:rsidRDefault="005D7C84" w:rsidP="00036268">
            <w:pPr>
              <w:bidi/>
              <w:rPr>
                <w:rFonts w:asciiTheme="majorBidi" w:hAnsiTheme="majorBidi" w:cstheme="majorBidi"/>
                <w:sz w:val="20"/>
                <w:szCs w:val="20"/>
                <w:lang w:bidi="ar-AE"/>
              </w:rPr>
            </w:pPr>
            <w:r w:rsidRPr="00A97854">
              <w:rPr>
                <w:rFonts w:asciiTheme="majorBidi" w:hAnsiTheme="majorBidi" w:cstheme="majorBidi" w:hint="cs"/>
                <w:sz w:val="20"/>
                <w:szCs w:val="20"/>
                <w:rtl/>
                <w:lang w:val="en-GB" w:bidi="ar-AE"/>
              </w:rPr>
              <w:t>هاتف:</w:t>
            </w:r>
            <w:r w:rsidRPr="00A97854">
              <w:rPr>
                <w:rFonts w:asciiTheme="majorBidi" w:hAnsiTheme="majorBidi" w:cstheme="majorBidi"/>
                <w:sz w:val="20"/>
                <w:szCs w:val="20"/>
                <w:lang w:bidi="ar-AE"/>
              </w:rPr>
              <w:t xml:space="preserve"> </w:t>
            </w:r>
          </w:p>
        </w:tc>
      </w:tr>
      <w:tr w:rsidR="005D7C84" w:rsidRPr="005D7C84" w:rsidTr="00942B06">
        <w:trPr>
          <w:trHeight w:val="577"/>
        </w:trPr>
        <w:tc>
          <w:tcPr>
            <w:tcW w:w="6088" w:type="dxa"/>
          </w:tcPr>
          <w:p w:rsidR="005D7C84" w:rsidRPr="00A97854" w:rsidRDefault="005D7C84" w:rsidP="00036268">
            <w:pPr>
              <w:pStyle w:val="Title"/>
              <w:jc w:val="left"/>
              <w:rPr>
                <w:sz w:val="20"/>
                <w:szCs w:val="20"/>
              </w:rPr>
            </w:pPr>
            <w:r w:rsidRPr="00A97854">
              <w:rPr>
                <w:rFonts w:asciiTheme="majorBidi" w:hAnsiTheme="majorBidi" w:cstheme="majorBidi"/>
                <w:sz w:val="20"/>
                <w:szCs w:val="20"/>
                <w:lang w:bidi="ar-AE"/>
              </w:rPr>
              <w:t xml:space="preserve">Mob:                                                                                                                               </w:t>
            </w:r>
          </w:p>
        </w:tc>
        <w:tc>
          <w:tcPr>
            <w:tcW w:w="5692" w:type="dxa"/>
            <w:vAlign w:val="center"/>
          </w:tcPr>
          <w:p w:rsidR="005D7C84" w:rsidRPr="00A97854" w:rsidRDefault="005D7C84" w:rsidP="00036268">
            <w:pPr>
              <w:bidi/>
              <w:rPr>
                <w:rFonts w:asciiTheme="majorBidi" w:hAnsiTheme="majorBidi" w:cstheme="majorBidi"/>
                <w:sz w:val="20"/>
                <w:szCs w:val="20"/>
                <w:lang w:bidi="ar-AE"/>
              </w:rPr>
            </w:pPr>
            <w:r w:rsidRPr="00A97854">
              <w:rPr>
                <w:rFonts w:asciiTheme="majorBidi" w:hAnsiTheme="majorBidi" w:cstheme="majorBidi" w:hint="cs"/>
                <w:sz w:val="20"/>
                <w:szCs w:val="20"/>
                <w:rtl/>
                <w:lang w:val="en-GB" w:bidi="ar-AE"/>
              </w:rPr>
              <w:t xml:space="preserve">هاتف متحرك:   </w:t>
            </w:r>
          </w:p>
        </w:tc>
      </w:tr>
      <w:tr w:rsidR="005D7C84" w:rsidRPr="005D7C84" w:rsidTr="00942B06">
        <w:trPr>
          <w:trHeight w:val="577"/>
        </w:trPr>
        <w:tc>
          <w:tcPr>
            <w:tcW w:w="6088" w:type="dxa"/>
          </w:tcPr>
          <w:p w:rsidR="005D7C84" w:rsidRPr="00A97854" w:rsidRDefault="005D7C84" w:rsidP="00036268">
            <w:pPr>
              <w:pStyle w:val="Title"/>
              <w:jc w:val="left"/>
              <w:rPr>
                <w:sz w:val="20"/>
                <w:szCs w:val="20"/>
              </w:rPr>
            </w:pPr>
            <w:r w:rsidRPr="00A97854">
              <w:rPr>
                <w:rFonts w:asciiTheme="majorBidi" w:hAnsiTheme="majorBidi" w:cstheme="majorBidi"/>
                <w:sz w:val="20"/>
                <w:szCs w:val="20"/>
                <w:lang w:bidi="ar-AE"/>
              </w:rPr>
              <w:t xml:space="preserve">E-mail:                                                                                                                             </w:t>
            </w:r>
          </w:p>
        </w:tc>
        <w:tc>
          <w:tcPr>
            <w:tcW w:w="5692" w:type="dxa"/>
            <w:vAlign w:val="center"/>
          </w:tcPr>
          <w:p w:rsidR="005D7C84" w:rsidRPr="00A97854" w:rsidRDefault="005D7C84" w:rsidP="00036268">
            <w:pPr>
              <w:bidi/>
              <w:rPr>
                <w:rFonts w:asciiTheme="majorBidi" w:hAnsiTheme="majorBidi" w:cstheme="majorBidi"/>
                <w:sz w:val="20"/>
                <w:szCs w:val="20"/>
                <w:lang w:bidi="ar-AE"/>
              </w:rPr>
            </w:pPr>
            <w:r w:rsidRPr="00A97854">
              <w:rPr>
                <w:rFonts w:asciiTheme="majorBidi" w:hAnsiTheme="majorBidi" w:cstheme="majorBidi" w:hint="cs"/>
                <w:sz w:val="20"/>
                <w:szCs w:val="20"/>
                <w:rtl/>
                <w:lang w:val="en-GB" w:bidi="ar-AE"/>
              </w:rPr>
              <w:t>بريد الكتروني:</w:t>
            </w:r>
            <w:r w:rsidRPr="00A97854">
              <w:rPr>
                <w:rFonts w:asciiTheme="majorBidi" w:hAnsiTheme="majorBidi" w:cstheme="majorBidi"/>
                <w:sz w:val="20"/>
                <w:szCs w:val="20"/>
                <w:lang w:bidi="ar-AE"/>
              </w:rPr>
              <w:t xml:space="preserve"> </w:t>
            </w:r>
          </w:p>
        </w:tc>
      </w:tr>
      <w:tr w:rsidR="00F97CFD" w:rsidTr="00942B06">
        <w:trPr>
          <w:trHeight w:val="524"/>
        </w:trPr>
        <w:tc>
          <w:tcPr>
            <w:tcW w:w="6088" w:type="dxa"/>
          </w:tcPr>
          <w:p w:rsidR="00F97CFD" w:rsidRDefault="00F97CFD" w:rsidP="00846D8D">
            <w:pPr>
              <w:pStyle w:val="Title"/>
              <w:jc w:val="left"/>
              <w:rPr>
                <w:rFonts w:ascii="Times New Roman" w:hAnsi="Times New Roman" w:cs="Times New Roman"/>
                <w:bCs/>
                <w:color w:val="auto"/>
                <w:spacing w:val="1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color w:val="FF0000"/>
                <w:sz w:val="24"/>
                <w:szCs w:val="24"/>
                <w:lang w:val="en-GB" w:bidi="ar-AE"/>
              </w:rPr>
              <w:t xml:space="preserve">We Pledge that all of the above statements are true               </w:t>
            </w:r>
          </w:p>
        </w:tc>
        <w:tc>
          <w:tcPr>
            <w:tcW w:w="5692" w:type="dxa"/>
          </w:tcPr>
          <w:p w:rsidR="00F97CFD" w:rsidRPr="00F97CFD" w:rsidRDefault="00F97CFD" w:rsidP="00F97CFD">
            <w:pPr>
              <w:pStyle w:val="Title"/>
              <w:bidi/>
              <w:jc w:val="left"/>
              <w:rPr>
                <w:rFonts w:ascii="Times New Roman" w:hAnsi="Times New Roman" w:cs="Times New Roman"/>
                <w:bCs/>
                <w:color w:val="auto"/>
                <w:spacing w:val="1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Cs/>
                <w:color w:val="FF0000"/>
                <w:sz w:val="24"/>
                <w:szCs w:val="24"/>
                <w:rtl/>
                <w:lang w:val="en-GB" w:bidi="ar-AE"/>
              </w:rPr>
              <w:t>نتعهد بأن المعلومات المذكورة أعلاه صحيحة</w:t>
            </w:r>
          </w:p>
        </w:tc>
      </w:tr>
      <w:tr w:rsidR="00F773BD" w:rsidTr="00942B06">
        <w:trPr>
          <w:trHeight w:val="524"/>
        </w:trPr>
        <w:tc>
          <w:tcPr>
            <w:tcW w:w="6088" w:type="dxa"/>
          </w:tcPr>
          <w:p w:rsidR="00F773BD" w:rsidRDefault="0056314E" w:rsidP="00846D8D">
            <w:pPr>
              <w:pStyle w:val="Title"/>
              <w:jc w:val="left"/>
              <w:rPr>
                <w:rFonts w:asciiTheme="majorBidi" w:hAnsiTheme="majorBidi" w:cstheme="majorBidi"/>
                <w:bCs/>
                <w:color w:val="FF0000"/>
                <w:sz w:val="24"/>
                <w:szCs w:val="24"/>
                <w:lang w:val="en-GB" w:bidi="ar-AE"/>
              </w:rPr>
            </w:pPr>
            <w:r w:rsidRPr="004A1688">
              <w:rPr>
                <w:rFonts w:ascii="Sakkal Majalla" w:hAnsi="Sakkal Majalla" w:cs="Sakkal Majalla"/>
                <w:bCs/>
                <w:sz w:val="28"/>
                <w:szCs w:val="28"/>
                <w:lang w:bidi="ar-AE"/>
              </w:rPr>
              <w:t>Company stamp &amp; signature</w:t>
            </w:r>
          </w:p>
        </w:tc>
        <w:tc>
          <w:tcPr>
            <w:tcW w:w="5692" w:type="dxa"/>
          </w:tcPr>
          <w:p w:rsidR="00F773BD" w:rsidRDefault="0056314E" w:rsidP="0056314E">
            <w:pPr>
              <w:pStyle w:val="Title"/>
              <w:bidi/>
              <w:jc w:val="left"/>
              <w:rPr>
                <w:rFonts w:asciiTheme="majorBidi" w:hAnsiTheme="majorBidi" w:cstheme="majorBidi"/>
                <w:bCs/>
                <w:color w:val="FF0000"/>
                <w:sz w:val="24"/>
                <w:szCs w:val="24"/>
                <w:rtl/>
                <w:lang w:val="en-GB" w:bidi="ar-AE"/>
              </w:rPr>
            </w:pPr>
            <w:r w:rsidRPr="004A1688">
              <w:rPr>
                <w:rFonts w:ascii="Sakkal Majalla" w:hAnsi="Sakkal Majalla" w:cs="Sakkal Majalla"/>
                <w:bCs/>
                <w:sz w:val="28"/>
                <w:szCs w:val="28"/>
                <w:rtl/>
                <w:lang w:bidi="ar-AE"/>
              </w:rPr>
              <w:t>توقيع و ختم الشركة</w:t>
            </w:r>
            <w:r>
              <w:rPr>
                <w:rFonts w:ascii="Sakkal Majalla" w:hAnsi="Sakkal Majalla" w:cs="Sakkal Majalla"/>
                <w:bCs/>
                <w:sz w:val="28"/>
                <w:szCs w:val="28"/>
                <w:lang w:bidi="ar-AE"/>
              </w:rPr>
              <w:t xml:space="preserve">                                                    </w:t>
            </w:r>
            <w:r w:rsidRPr="004A1688">
              <w:rPr>
                <w:rFonts w:ascii="Sakkal Majalla" w:hAnsi="Sakkal Majalla" w:cs="Sakkal Majalla"/>
                <w:bCs/>
                <w:sz w:val="28"/>
                <w:szCs w:val="28"/>
                <w:rtl/>
                <w:lang w:bidi="ar-AE"/>
              </w:rPr>
              <w:t xml:space="preserve"> </w:t>
            </w:r>
            <w:r w:rsidRPr="004A1688">
              <w:rPr>
                <w:rFonts w:ascii="Sakkal Majalla" w:hAnsi="Sakkal Majalla" w:cs="Sakkal Majalla"/>
                <w:bCs/>
                <w:sz w:val="28"/>
                <w:szCs w:val="28"/>
                <w:lang w:bidi="ar-AE"/>
              </w:rPr>
              <w:t xml:space="preserve">  </w:t>
            </w:r>
          </w:p>
        </w:tc>
      </w:tr>
      <w:tr w:rsidR="0056314E" w:rsidTr="0056314E">
        <w:trPr>
          <w:trHeight w:val="524"/>
        </w:trPr>
        <w:tc>
          <w:tcPr>
            <w:tcW w:w="11780" w:type="dxa"/>
            <w:gridSpan w:val="2"/>
          </w:tcPr>
          <w:p w:rsidR="0056314E" w:rsidRDefault="0056314E" w:rsidP="0056314E">
            <w:pPr>
              <w:pStyle w:val="Title"/>
              <w:bidi/>
              <w:jc w:val="left"/>
              <w:rPr>
                <w:rFonts w:ascii="Sakkal Majalla" w:hAnsi="Sakkal Majalla" w:cs="Sakkal Majalla"/>
                <w:bCs/>
                <w:sz w:val="28"/>
                <w:szCs w:val="28"/>
                <w:lang w:bidi="ar-AE"/>
              </w:rPr>
            </w:pPr>
          </w:p>
          <w:p w:rsidR="0056314E" w:rsidRDefault="0056314E" w:rsidP="0056314E">
            <w:pPr>
              <w:pStyle w:val="Title"/>
              <w:bidi/>
              <w:jc w:val="left"/>
              <w:rPr>
                <w:rFonts w:ascii="Sakkal Majalla" w:hAnsi="Sakkal Majalla" w:cs="Sakkal Majalla"/>
                <w:bCs/>
                <w:sz w:val="28"/>
                <w:szCs w:val="28"/>
                <w:lang w:bidi="ar-AE"/>
              </w:rPr>
            </w:pPr>
          </w:p>
          <w:p w:rsidR="0056314E" w:rsidRDefault="0056314E" w:rsidP="0056314E">
            <w:pPr>
              <w:pStyle w:val="Title"/>
              <w:bidi/>
              <w:jc w:val="left"/>
              <w:rPr>
                <w:rFonts w:ascii="Sakkal Majalla" w:hAnsi="Sakkal Majalla" w:cs="Sakkal Majalla"/>
                <w:bCs/>
                <w:sz w:val="28"/>
                <w:szCs w:val="28"/>
                <w:lang w:bidi="ar-AE"/>
              </w:rPr>
            </w:pPr>
          </w:p>
          <w:p w:rsidR="0056314E" w:rsidRPr="004A1688" w:rsidRDefault="0056314E" w:rsidP="0056314E">
            <w:pPr>
              <w:pStyle w:val="Title"/>
              <w:bidi/>
              <w:jc w:val="left"/>
              <w:rPr>
                <w:rFonts w:ascii="Sakkal Majalla" w:hAnsi="Sakkal Majalla" w:cs="Sakkal Majalla"/>
                <w:bCs/>
                <w:sz w:val="28"/>
                <w:szCs w:val="28"/>
                <w:rtl/>
                <w:lang w:bidi="ar-AE"/>
              </w:rPr>
            </w:pPr>
          </w:p>
        </w:tc>
      </w:tr>
    </w:tbl>
    <w:p w:rsidR="00415F5F" w:rsidRPr="00846D8D" w:rsidRDefault="00415F5F" w:rsidP="00846D8D">
      <w:pPr>
        <w:pStyle w:val="Title"/>
        <w:jc w:val="left"/>
        <w:rPr>
          <w:rFonts w:ascii="Times New Roman" w:hAnsi="Times New Roman" w:cs="Times New Roman"/>
          <w:bCs/>
          <w:color w:val="auto"/>
          <w:spacing w:val="10"/>
          <w:sz w:val="24"/>
          <w:szCs w:val="24"/>
        </w:rPr>
      </w:pPr>
    </w:p>
    <w:sectPr w:rsidR="00415F5F" w:rsidRPr="00846D8D" w:rsidSect="0002669D">
      <w:headerReference w:type="default" r:id="rId9"/>
      <w:footerReference w:type="default" r:id="rId10"/>
      <w:pgSz w:w="12240" w:h="15840"/>
      <w:pgMar w:top="1080" w:right="1080" w:bottom="720" w:left="1080" w:header="0" w:footer="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069" w:rsidRDefault="00237069">
      <w:r>
        <w:separator/>
      </w:r>
    </w:p>
  </w:endnote>
  <w:endnote w:type="continuationSeparator" w:id="0">
    <w:p w:rsidR="00237069" w:rsidRDefault="00237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Dubai-Light">
    <w:altName w:val="Corbel Light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CB4" w:rsidRDefault="000A378A" w:rsidP="0002669D">
    <w:pPr>
      <w:pStyle w:val="Footer"/>
      <w:ind w:left="-540"/>
      <w:rPr>
        <w:rtl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9D1D015" wp14:editId="3128B1C9">
          <wp:simplePos x="0" y="0"/>
          <wp:positionH relativeFrom="margin">
            <wp:posOffset>5969635</wp:posOffset>
          </wp:positionH>
          <wp:positionV relativeFrom="bottomMargin">
            <wp:posOffset>88900</wp:posOffset>
          </wp:positionV>
          <wp:extent cx="895985" cy="342900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شعار الايزو الجديد 201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985" cy="342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162FD" w:rsidRPr="000A378A" w:rsidRDefault="000A378A" w:rsidP="000A378A">
    <w:pPr>
      <w:pStyle w:val="Footer"/>
      <w:ind w:left="-709"/>
      <w:rPr>
        <w:b/>
        <w:bCs/>
        <w:sz w:val="20"/>
        <w:szCs w:val="20"/>
      </w:rPr>
    </w:pPr>
    <w:r w:rsidRPr="000A378A">
      <w:rPr>
        <w:rFonts w:ascii="Dubai-Light" w:hAnsi="Dubai-Light"/>
        <w:b/>
        <w:bCs/>
        <w:color w:val="393939"/>
        <w:sz w:val="20"/>
        <w:szCs w:val="20"/>
      </w:rPr>
      <w:t>DLD/RERA/RL/TT/P234/No.18/Vr.3/ Issue Date: sep.2023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069" w:rsidRDefault="00237069">
      <w:r>
        <w:separator/>
      </w:r>
    </w:p>
  </w:footnote>
  <w:footnote w:type="continuationSeparator" w:id="0">
    <w:p w:rsidR="00237069" w:rsidRDefault="00237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2FD" w:rsidRDefault="001162FD" w:rsidP="00470CC8">
    <w:pPr>
      <w:pStyle w:val="Header"/>
      <w:jc w:val="center"/>
    </w:pPr>
  </w:p>
  <w:p w:rsidR="001162FD" w:rsidRDefault="000A378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C405A45" wp14:editId="6BD3CA07">
          <wp:simplePos x="0" y="0"/>
          <wp:positionH relativeFrom="margin">
            <wp:posOffset>482600</wp:posOffset>
          </wp:positionH>
          <wp:positionV relativeFrom="margin">
            <wp:posOffset>-533400</wp:posOffset>
          </wp:positionV>
          <wp:extent cx="5378450" cy="76835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ريرا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78450" cy="768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FDEFD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5341F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2470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2E20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005C1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CBA346B"/>
    <w:multiLevelType w:val="hybridMultilevel"/>
    <w:tmpl w:val="FBB2757E"/>
    <w:lvl w:ilvl="0" w:tplc="BA64085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A54F1"/>
    <w:multiLevelType w:val="hybridMultilevel"/>
    <w:tmpl w:val="E4AC2A4E"/>
    <w:lvl w:ilvl="0" w:tplc="BA64085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B68F8"/>
    <w:multiLevelType w:val="hybridMultilevel"/>
    <w:tmpl w:val="2C24A9F0"/>
    <w:lvl w:ilvl="0" w:tplc="BA64085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BCD"/>
    <w:rsid w:val="00004566"/>
    <w:rsid w:val="000077BD"/>
    <w:rsid w:val="000176EB"/>
    <w:rsid w:val="00017DD1"/>
    <w:rsid w:val="0002669D"/>
    <w:rsid w:val="000332AD"/>
    <w:rsid w:val="000558E4"/>
    <w:rsid w:val="00083FDC"/>
    <w:rsid w:val="000A150B"/>
    <w:rsid w:val="000A378A"/>
    <w:rsid w:val="000B456F"/>
    <w:rsid w:val="000C0676"/>
    <w:rsid w:val="000C3395"/>
    <w:rsid w:val="000E13C6"/>
    <w:rsid w:val="000E7B71"/>
    <w:rsid w:val="000F59F0"/>
    <w:rsid w:val="000F746F"/>
    <w:rsid w:val="001162FD"/>
    <w:rsid w:val="0011649E"/>
    <w:rsid w:val="001352B9"/>
    <w:rsid w:val="00152052"/>
    <w:rsid w:val="0016303A"/>
    <w:rsid w:val="00190EDF"/>
    <w:rsid w:val="00190F40"/>
    <w:rsid w:val="001A19EB"/>
    <w:rsid w:val="001A731A"/>
    <w:rsid w:val="001B289E"/>
    <w:rsid w:val="001E55C6"/>
    <w:rsid w:val="001F49BC"/>
    <w:rsid w:val="001F7A95"/>
    <w:rsid w:val="00237069"/>
    <w:rsid w:val="00240AF1"/>
    <w:rsid w:val="0024648C"/>
    <w:rsid w:val="002602F0"/>
    <w:rsid w:val="002C0936"/>
    <w:rsid w:val="002C5832"/>
    <w:rsid w:val="002C684B"/>
    <w:rsid w:val="003016B6"/>
    <w:rsid w:val="00311D16"/>
    <w:rsid w:val="003122BD"/>
    <w:rsid w:val="00327ACF"/>
    <w:rsid w:val="00327CC2"/>
    <w:rsid w:val="00347296"/>
    <w:rsid w:val="003614DA"/>
    <w:rsid w:val="00366037"/>
    <w:rsid w:val="00384215"/>
    <w:rsid w:val="003C22AF"/>
    <w:rsid w:val="003D364D"/>
    <w:rsid w:val="003E0E46"/>
    <w:rsid w:val="003F2693"/>
    <w:rsid w:val="00415F5F"/>
    <w:rsid w:val="0042038C"/>
    <w:rsid w:val="0043295F"/>
    <w:rsid w:val="00461DCB"/>
    <w:rsid w:val="00470CC8"/>
    <w:rsid w:val="00477688"/>
    <w:rsid w:val="00491A66"/>
    <w:rsid w:val="00496400"/>
    <w:rsid w:val="004B3CB4"/>
    <w:rsid w:val="004B586D"/>
    <w:rsid w:val="004D0F20"/>
    <w:rsid w:val="004D64E0"/>
    <w:rsid w:val="00516E19"/>
    <w:rsid w:val="00532E88"/>
    <w:rsid w:val="005360D4"/>
    <w:rsid w:val="005370BA"/>
    <w:rsid w:val="0054291C"/>
    <w:rsid w:val="00544F9C"/>
    <w:rsid w:val="0054754E"/>
    <w:rsid w:val="0056314E"/>
    <w:rsid w:val="0056338C"/>
    <w:rsid w:val="005740FF"/>
    <w:rsid w:val="00576487"/>
    <w:rsid w:val="00580B81"/>
    <w:rsid w:val="005914BE"/>
    <w:rsid w:val="005B1D0E"/>
    <w:rsid w:val="005D4280"/>
    <w:rsid w:val="005D7C84"/>
    <w:rsid w:val="005E6B1B"/>
    <w:rsid w:val="00625CEE"/>
    <w:rsid w:val="006279B7"/>
    <w:rsid w:val="006638AD"/>
    <w:rsid w:val="00671993"/>
    <w:rsid w:val="00682713"/>
    <w:rsid w:val="00690E0F"/>
    <w:rsid w:val="00691870"/>
    <w:rsid w:val="006B07CA"/>
    <w:rsid w:val="006F4C99"/>
    <w:rsid w:val="00722DE8"/>
    <w:rsid w:val="00733AC6"/>
    <w:rsid w:val="007344B3"/>
    <w:rsid w:val="007357E6"/>
    <w:rsid w:val="0074308E"/>
    <w:rsid w:val="0075160C"/>
    <w:rsid w:val="007517AD"/>
    <w:rsid w:val="0076738D"/>
    <w:rsid w:val="00770EEA"/>
    <w:rsid w:val="00776D79"/>
    <w:rsid w:val="007A68C0"/>
    <w:rsid w:val="007A768A"/>
    <w:rsid w:val="007C5A44"/>
    <w:rsid w:val="007E3D81"/>
    <w:rsid w:val="00823EA7"/>
    <w:rsid w:val="00846D8D"/>
    <w:rsid w:val="00847CD4"/>
    <w:rsid w:val="008658E6"/>
    <w:rsid w:val="00872FB6"/>
    <w:rsid w:val="00884053"/>
    <w:rsid w:val="00884CA6"/>
    <w:rsid w:val="00884E5C"/>
    <w:rsid w:val="00887861"/>
    <w:rsid w:val="00887D89"/>
    <w:rsid w:val="008D298C"/>
    <w:rsid w:val="00902E24"/>
    <w:rsid w:val="00903E39"/>
    <w:rsid w:val="00910D4B"/>
    <w:rsid w:val="0093153A"/>
    <w:rsid w:val="00932D09"/>
    <w:rsid w:val="00942B06"/>
    <w:rsid w:val="009622B2"/>
    <w:rsid w:val="009C2B03"/>
    <w:rsid w:val="009E7627"/>
    <w:rsid w:val="009F0F29"/>
    <w:rsid w:val="009F58BB"/>
    <w:rsid w:val="00A00623"/>
    <w:rsid w:val="00A16163"/>
    <w:rsid w:val="00A41E64"/>
    <w:rsid w:val="00A421EF"/>
    <w:rsid w:val="00A4373B"/>
    <w:rsid w:val="00A97854"/>
    <w:rsid w:val="00AA6C65"/>
    <w:rsid w:val="00AB2EBC"/>
    <w:rsid w:val="00AC0390"/>
    <w:rsid w:val="00AC1CC0"/>
    <w:rsid w:val="00AE113A"/>
    <w:rsid w:val="00AE1F72"/>
    <w:rsid w:val="00AE546C"/>
    <w:rsid w:val="00B04903"/>
    <w:rsid w:val="00B12708"/>
    <w:rsid w:val="00B16DBE"/>
    <w:rsid w:val="00B41C69"/>
    <w:rsid w:val="00B531C4"/>
    <w:rsid w:val="00B8711C"/>
    <w:rsid w:val="00B96D9F"/>
    <w:rsid w:val="00BE09D6"/>
    <w:rsid w:val="00BF7BCD"/>
    <w:rsid w:val="00C0448E"/>
    <w:rsid w:val="00C0697D"/>
    <w:rsid w:val="00C106D9"/>
    <w:rsid w:val="00C10FF1"/>
    <w:rsid w:val="00C30E55"/>
    <w:rsid w:val="00C42788"/>
    <w:rsid w:val="00C5090B"/>
    <w:rsid w:val="00C55383"/>
    <w:rsid w:val="00C63324"/>
    <w:rsid w:val="00C81188"/>
    <w:rsid w:val="00CB5E53"/>
    <w:rsid w:val="00CC6A22"/>
    <w:rsid w:val="00CC7CB7"/>
    <w:rsid w:val="00CD3B96"/>
    <w:rsid w:val="00CE0D22"/>
    <w:rsid w:val="00D02085"/>
    <w:rsid w:val="00D02133"/>
    <w:rsid w:val="00D04780"/>
    <w:rsid w:val="00D057C6"/>
    <w:rsid w:val="00D200DF"/>
    <w:rsid w:val="00D21FCD"/>
    <w:rsid w:val="00D2253E"/>
    <w:rsid w:val="00D34CBE"/>
    <w:rsid w:val="00D461ED"/>
    <w:rsid w:val="00D53D61"/>
    <w:rsid w:val="00D66A94"/>
    <w:rsid w:val="00DA5F94"/>
    <w:rsid w:val="00DD1FE4"/>
    <w:rsid w:val="00DD2E23"/>
    <w:rsid w:val="00DD5D31"/>
    <w:rsid w:val="00DF1BA0"/>
    <w:rsid w:val="00E112B4"/>
    <w:rsid w:val="00E236F2"/>
    <w:rsid w:val="00E33DC8"/>
    <w:rsid w:val="00E630EB"/>
    <w:rsid w:val="00E75AE6"/>
    <w:rsid w:val="00E80215"/>
    <w:rsid w:val="00E83451"/>
    <w:rsid w:val="00E967B2"/>
    <w:rsid w:val="00EA27C7"/>
    <w:rsid w:val="00EB52A5"/>
    <w:rsid w:val="00EC1CE5"/>
    <w:rsid w:val="00EC655E"/>
    <w:rsid w:val="00ED7E6C"/>
    <w:rsid w:val="00EE33CA"/>
    <w:rsid w:val="00EE53BB"/>
    <w:rsid w:val="00F04B9B"/>
    <w:rsid w:val="00F0626A"/>
    <w:rsid w:val="00F149CC"/>
    <w:rsid w:val="00F46364"/>
    <w:rsid w:val="00F74AAD"/>
    <w:rsid w:val="00F773BD"/>
    <w:rsid w:val="00F85DC0"/>
    <w:rsid w:val="00F9165E"/>
    <w:rsid w:val="00F97CFD"/>
    <w:rsid w:val="00FA35BE"/>
    <w:rsid w:val="00FC76C1"/>
    <w:rsid w:val="00FF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6FB8CBF"/>
  <w15:docId w15:val="{A8ABC5F5-2C5F-401E-8458-5BD681951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EBC"/>
    <w:pPr>
      <w:spacing w:before="40" w:after="40"/>
    </w:pPr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B2EBC"/>
    <w:pPr>
      <w:outlineLvl w:val="0"/>
    </w:pPr>
    <w:rPr>
      <w:rFonts w:asciiTheme="majorHAnsi" w:hAnsiTheme="majorHAnsi"/>
      <w:b/>
      <w:bCs/>
      <w:color w:val="FFFFFF" w:themeColor="background1"/>
      <w:spacing w:val="10"/>
      <w:sz w:val="2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5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AB2EBC"/>
    <w:pPr>
      <w:spacing w:after="100"/>
      <w:jc w:val="center"/>
    </w:pPr>
    <w:rPr>
      <w:rFonts w:asciiTheme="majorHAnsi" w:hAnsiTheme="majorHAnsi" w:cs="Arial"/>
      <w:b/>
      <w:color w:val="262626" w:themeColor="text1" w:themeTint="D9"/>
      <w:sz w:val="32"/>
      <w:szCs w:val="36"/>
    </w:rPr>
  </w:style>
  <w:style w:type="paragraph" w:styleId="Header">
    <w:name w:val="header"/>
    <w:basedOn w:val="Normal"/>
    <w:link w:val="HeaderChar"/>
    <w:uiPriority w:val="99"/>
    <w:unhideWhenUsed/>
    <w:rsid w:val="005914BE"/>
    <w:pPr>
      <w:tabs>
        <w:tab w:val="center" w:pos="4153"/>
        <w:tab w:val="right" w:pos="830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914BE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5914BE"/>
    <w:pPr>
      <w:tabs>
        <w:tab w:val="center" w:pos="4153"/>
        <w:tab w:val="right" w:pos="830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914BE"/>
    <w:rPr>
      <w:rFonts w:asciiTheme="minorHAnsi" w:hAnsiTheme="minorHAnsi"/>
      <w:sz w:val="16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5914BE"/>
    <w:pPr>
      <w:spacing w:before="0" w:after="0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914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4B5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lqamzi\Application%20Data\Microsoft\Templates\Rental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962B2-7AA2-45D3-9E7A-30ADA60602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2DF666-AEE9-42D7-B21D-C75A6E8C3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Rental application</Template>
  <TotalTime>3</TotalTime>
  <Pages>2</Pages>
  <Words>283</Words>
  <Characters>3703</Characters>
  <Application>Microsoft Office Word</Application>
  <DocSecurity>4</DocSecurity>
  <Lines>30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Rental application</vt:lpstr>
    </vt:vector>
  </TitlesOfParts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Rental application</dc:title>
  <dc:creator>aalqamzi</dc:creator>
  <cp:lastModifiedBy>Fatma Khalfan Alghuwais</cp:lastModifiedBy>
  <cp:revision>2</cp:revision>
  <cp:lastPrinted>2017-02-28T04:56:00Z</cp:lastPrinted>
  <dcterms:created xsi:type="dcterms:W3CDTF">2023-11-28T06:49:00Z</dcterms:created>
  <dcterms:modified xsi:type="dcterms:W3CDTF">2023-11-28T06:49:00Z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TC010014421033</vt:lpwstr>
  </property>
</Properties>
</file>